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FA" w:rsidRDefault="00BA67FA">
      <w:pPr>
        <w:pStyle w:val="Standard"/>
        <w:jc w:val="center"/>
      </w:pPr>
    </w:p>
    <w:p w:rsidR="00BA67FA" w:rsidRDefault="00505473">
      <w:pPr>
        <w:pStyle w:val="Standard"/>
        <w:jc w:val="center"/>
      </w:pPr>
      <w:r>
        <w:rPr>
          <w:rFonts w:ascii="Arial" w:hAnsi="Arial" w:cs="Arial"/>
          <w:noProof/>
          <w:lang w:eastAsia="it-IT" w:bidi="he-IL"/>
        </w:rPr>
        <w:drawing>
          <wp:inline distT="0" distB="0" distL="0" distR="0">
            <wp:extent cx="1714500" cy="6858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714500" cy="685800"/>
                    </a:xfrm>
                    <a:prstGeom prst="rect">
                      <a:avLst/>
                    </a:prstGeom>
                    <a:noFill/>
                    <a:ln>
                      <a:noFill/>
                      <a:prstDash/>
                    </a:ln>
                  </pic:spPr>
                </pic:pic>
              </a:graphicData>
            </a:graphic>
          </wp:inline>
        </w:drawing>
      </w:r>
    </w:p>
    <w:p w:rsidR="00BA67FA" w:rsidRDefault="00BA67FA">
      <w:pPr>
        <w:pStyle w:val="Standard"/>
        <w:jc w:val="center"/>
        <w:rPr>
          <w:rFonts w:ascii="Arial" w:hAnsi="Arial" w:cs="Arial"/>
        </w:rPr>
      </w:pPr>
    </w:p>
    <w:p w:rsidR="00BA67FA" w:rsidRDefault="00BA67FA">
      <w:pPr>
        <w:pStyle w:val="Standard"/>
        <w:jc w:val="center"/>
        <w:rPr>
          <w:rFonts w:ascii="Arial" w:hAnsi="Arial" w:cs="Arial"/>
        </w:rPr>
      </w:pPr>
    </w:p>
    <w:p w:rsidR="00BA67FA" w:rsidRDefault="00BA67FA">
      <w:pPr>
        <w:pStyle w:val="Standard"/>
        <w:jc w:val="center"/>
        <w:rPr>
          <w:rFonts w:ascii="Arial" w:hAnsi="Arial" w:cs="Arial"/>
        </w:rPr>
      </w:pPr>
    </w:p>
    <w:p w:rsidR="00BA67FA" w:rsidRDefault="00505473">
      <w:pPr>
        <w:pStyle w:val="Standard"/>
        <w:jc w:val="center"/>
        <w:rPr>
          <w:rFonts w:ascii="Arial" w:hAnsi="Arial" w:cs="Arial"/>
          <w:b/>
          <w:bCs/>
          <w:sz w:val="36"/>
          <w:szCs w:val="36"/>
          <w:u w:val="single"/>
        </w:rPr>
      </w:pPr>
      <w:r>
        <w:rPr>
          <w:rFonts w:ascii="Arial" w:hAnsi="Arial" w:cs="Arial"/>
          <w:b/>
          <w:bCs/>
          <w:sz w:val="36"/>
          <w:szCs w:val="36"/>
          <w:u w:val="single"/>
        </w:rPr>
        <w:t>Nuova Vita</w:t>
      </w:r>
    </w:p>
    <w:p w:rsidR="00BA67FA" w:rsidRDefault="00BA67FA">
      <w:pPr>
        <w:pStyle w:val="Standard"/>
        <w:jc w:val="center"/>
        <w:rPr>
          <w:rFonts w:ascii="Arial" w:hAnsi="Arial" w:cs="Arial"/>
        </w:rPr>
      </w:pPr>
    </w:p>
    <w:p w:rsidR="00BA67FA" w:rsidRDefault="00BA67FA">
      <w:pPr>
        <w:pStyle w:val="Standard"/>
        <w:jc w:val="center"/>
        <w:rPr>
          <w:rFonts w:ascii="Arial" w:hAnsi="Arial" w:cs="Arial"/>
        </w:rPr>
      </w:pPr>
    </w:p>
    <w:p w:rsidR="00BA67FA" w:rsidRDefault="00505473">
      <w:pPr>
        <w:pStyle w:val="TableContents"/>
        <w:jc w:val="center"/>
        <w:rPr>
          <w:rFonts w:ascii="Arial" w:hAnsi="Arial" w:cs="Arial"/>
          <w:sz w:val="28"/>
          <w:szCs w:val="28"/>
          <w:u w:val="single"/>
        </w:rPr>
      </w:pPr>
      <w:r>
        <w:rPr>
          <w:rFonts w:ascii="Arial" w:hAnsi="Arial" w:cs="Arial"/>
          <w:sz w:val="28"/>
          <w:szCs w:val="28"/>
          <w:u w:val="single"/>
        </w:rPr>
        <w:t>Conversazione numero: 284</w:t>
      </w:r>
    </w:p>
    <w:p w:rsidR="00BA67FA" w:rsidRDefault="00BA67FA">
      <w:pPr>
        <w:pStyle w:val="Standard"/>
        <w:jc w:val="center"/>
        <w:rPr>
          <w:rFonts w:ascii="Arial" w:hAnsi="Arial" w:cs="Arial"/>
        </w:rPr>
      </w:pPr>
    </w:p>
    <w:p w:rsidR="00BA67FA" w:rsidRDefault="00BA67FA">
      <w:pPr>
        <w:pStyle w:val="Standard"/>
        <w:jc w:val="center"/>
        <w:rPr>
          <w:rFonts w:ascii="Arial" w:hAnsi="Arial" w:cs="Arial"/>
        </w:rPr>
      </w:pPr>
    </w:p>
    <w:p w:rsidR="00BA67FA" w:rsidRDefault="00505473">
      <w:pPr>
        <w:pStyle w:val="TableContents"/>
        <w:jc w:val="center"/>
        <w:rPr>
          <w:rFonts w:ascii="Arial" w:hAnsi="Arial" w:cs="Arial"/>
          <w:b/>
          <w:bCs/>
          <w:color w:val="000000"/>
        </w:rPr>
      </w:pPr>
      <w:r>
        <w:rPr>
          <w:rFonts w:ascii="Arial" w:hAnsi="Arial" w:cs="Arial"/>
          <w:b/>
          <w:bCs/>
          <w:color w:val="000000"/>
        </w:rPr>
        <w:t>L’evoluzione delle emozioni</w:t>
      </w:r>
    </w:p>
    <w:p w:rsidR="00BA67FA" w:rsidRDefault="00BA67FA">
      <w:pPr>
        <w:pStyle w:val="Standard"/>
        <w:jc w:val="center"/>
        <w:rPr>
          <w:rFonts w:ascii="Arial" w:hAnsi="Arial" w:cs="Arial"/>
        </w:rPr>
      </w:pPr>
    </w:p>
    <w:p w:rsidR="00BA67FA" w:rsidRDefault="00BA67FA">
      <w:pPr>
        <w:pStyle w:val="Standard"/>
        <w:jc w:val="center"/>
        <w:rPr>
          <w:rFonts w:ascii="Arial" w:hAnsi="Arial" w:cs="Arial"/>
        </w:rPr>
      </w:pPr>
    </w:p>
    <w:p w:rsidR="00BA67FA" w:rsidRDefault="00505473">
      <w:pPr>
        <w:pStyle w:val="TableContents"/>
        <w:jc w:val="center"/>
        <w:rPr>
          <w:rFonts w:ascii="Arial" w:hAnsi="Arial" w:cs="Arial"/>
          <w:u w:val="single"/>
        </w:rPr>
      </w:pPr>
      <w:r>
        <w:rPr>
          <w:rFonts w:ascii="Arial" w:hAnsi="Arial" w:cs="Arial"/>
          <w:u w:val="single"/>
        </w:rPr>
        <w:t>Conversazione con il Dot. Michael Laitman del: 07/01/2014</w:t>
      </w:r>
    </w:p>
    <w:p w:rsidR="00BA67FA" w:rsidRDefault="00BA67FA">
      <w:pPr>
        <w:pStyle w:val="TableContents"/>
        <w:jc w:val="center"/>
        <w:rPr>
          <w:rFonts w:ascii="Arial" w:hAnsi="Arial" w:cs="Arial"/>
          <w:u w:val="single"/>
        </w:rPr>
      </w:pPr>
    </w:p>
    <w:p w:rsidR="00BA67FA" w:rsidRDefault="00BA67FA">
      <w:pPr>
        <w:pStyle w:val="TableContents"/>
        <w:jc w:val="center"/>
        <w:rPr>
          <w:rFonts w:ascii="Arial" w:hAnsi="Arial" w:cs="Arial"/>
          <w:u w:val="single"/>
        </w:rPr>
      </w:pPr>
    </w:p>
    <w:p w:rsidR="00BA67FA" w:rsidRDefault="00BA67FA">
      <w:pPr>
        <w:pStyle w:val="Standard"/>
        <w:jc w:val="center"/>
        <w:rPr>
          <w:b/>
          <w:bCs/>
          <w:sz w:val="26"/>
          <w:szCs w:val="26"/>
        </w:rPr>
      </w:pPr>
    </w:p>
    <w:p w:rsidR="00BA67FA" w:rsidRPr="00576745" w:rsidRDefault="00BA67FA" w:rsidP="00576745">
      <w:pPr>
        <w:pStyle w:val="Standard"/>
        <w:ind w:firstLine="284"/>
        <w:jc w:val="both"/>
        <w:rPr>
          <w:rFonts w:ascii="Arial" w:hAnsi="Arial" w:cs="Arial"/>
          <w:b/>
          <w:bCs/>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Buongiorno</w:t>
      </w:r>
      <w:r w:rsidR="00505473" w:rsidRPr="00576745">
        <w:rPr>
          <w:rFonts w:ascii="Arial" w:hAnsi="Arial" w:cs="Arial"/>
          <w:b/>
          <w:bCs/>
        </w:rPr>
        <w:t xml:space="preserve"> a tutti, grazie di essere </w:t>
      </w:r>
      <w:r w:rsidR="00505473" w:rsidRPr="00576745">
        <w:rPr>
          <w:rFonts w:ascii="Arial" w:hAnsi="Arial" w:cs="Arial"/>
          <w:b/>
          <w:bCs/>
        </w:rPr>
        <w:t>qui con noi in queste conversazioni con Rav Laitman, con noi c'è anche Nitzah. Oggi vogliamo approfondire il tema riguardo alle nostre emozioni, niente è più vicino a noi rispetto al nostro sentire e vogliamo sapere come sentirci meglio in questa nostra vi</w:t>
      </w:r>
      <w:r w:rsidR="00505473" w:rsidRPr="00576745">
        <w:rPr>
          <w:rFonts w:ascii="Arial" w:hAnsi="Arial" w:cs="Arial"/>
          <w:b/>
          <w:bCs/>
        </w:rPr>
        <w:t xml:space="preserve">ta, come fare per rendere migliore la nostra vita interiore, per essere felici, risvegliarci ogni mattina sentendoci felici ed inoltre come essere migliori in quanto esseri umani. Cosa ci è successo negli ultimi tempi e cosa ci aspetta nel futuro. Nitzah, </w:t>
      </w:r>
      <w:r w:rsidR="00505473" w:rsidRPr="00576745">
        <w:rPr>
          <w:rFonts w:ascii="Arial" w:hAnsi="Arial" w:cs="Arial"/>
          <w:b/>
          <w:bCs/>
        </w:rPr>
        <w:t>vuoi parlare tu?</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b/>
          <w:bCs/>
        </w:rPr>
      </w:pPr>
      <w:r w:rsidRPr="00576745">
        <w:rPr>
          <w:rFonts w:ascii="Arial" w:hAnsi="Arial" w:cs="Arial"/>
          <w:b/>
          <w:bCs/>
        </w:rPr>
        <w:t>Nitzah:  Possiamo vedere come la nostra tecnologia ci ha sviluppato, come i processi si sono sviluppati e magari anche i valori, come il comportamento si è sviluppato in tante forme, ma quasi non abbiamo dato importanza allo sviluppo emoz</w:t>
      </w:r>
      <w:r w:rsidRPr="00576745">
        <w:rPr>
          <w:rFonts w:ascii="Arial" w:hAnsi="Arial" w:cs="Arial"/>
          <w:b/>
          <w:bCs/>
        </w:rPr>
        <w:t xml:space="preserve">ionale attraverso il quale stiamo passando, quando osserviamo le nostre emozioni più importanti che caratterizzano tutti noi ci accorgiamo che ci sono tre emozioni che sono basilari al di là del livello in cui si trova una persona, esse sono la rabbia, la </w:t>
      </w:r>
      <w:r w:rsidRPr="00576745">
        <w:rPr>
          <w:rFonts w:ascii="Arial" w:hAnsi="Arial" w:cs="Arial"/>
          <w:b/>
          <w:bCs/>
        </w:rPr>
        <w:t xml:space="preserve">felicità e la tristezza. Oltre questo, in questo tipo di processo che passiamo, abbiamo altre emozioni: la colpa, il pentimento e la vergogna, ma anche altre positive come la compassione e la preoccupazione, cioè, vediamo che c'è un certo di sviluppo nel </w:t>
      </w:r>
      <w:r w:rsidR="00576745" w:rsidRPr="00576745">
        <w:rPr>
          <w:rFonts w:ascii="Arial" w:hAnsi="Arial" w:cs="Arial"/>
          <w:b/>
          <w:bCs/>
        </w:rPr>
        <w:t>processo dello</w:t>
      </w:r>
      <w:r w:rsidRPr="00576745">
        <w:rPr>
          <w:rFonts w:ascii="Arial" w:hAnsi="Arial" w:cs="Arial"/>
          <w:b/>
          <w:bCs/>
        </w:rPr>
        <w:t xml:space="preserve"> sviluppo emozionale e vogliamo capire verso dove esso ci guida. In precedenza questo processo ci aveva portato a percepire delle emozioni positive, in numero maggiore di quello che stiamo sperimentando oggi.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E' corretto, abbiamo già p</w:t>
      </w:r>
      <w:r w:rsidRPr="00576745">
        <w:rPr>
          <w:rFonts w:ascii="Arial" w:hAnsi="Arial" w:cs="Arial"/>
        </w:rPr>
        <w:t xml:space="preserve">arlato di questo nella conversazione precedente, del fatto che le nostre emozioni sono la base della nostra struttura corretta, </w:t>
      </w:r>
      <w:r w:rsidR="00576745" w:rsidRPr="00576745">
        <w:rPr>
          <w:rFonts w:ascii="Arial" w:hAnsi="Arial" w:cs="Arial"/>
        </w:rPr>
        <w:t>perché</w:t>
      </w:r>
      <w:r w:rsidRPr="00576745">
        <w:rPr>
          <w:rFonts w:ascii="Arial" w:hAnsi="Arial" w:cs="Arial"/>
        </w:rPr>
        <w:t xml:space="preserve"> il desiderio è la nostra volontà di godere, vogliamo capire cosa ci </w:t>
      </w:r>
      <w:r w:rsidR="00576745" w:rsidRPr="00576745">
        <w:rPr>
          <w:rFonts w:ascii="Arial" w:hAnsi="Arial" w:cs="Arial"/>
        </w:rPr>
        <w:t>riempie</w:t>
      </w:r>
      <w:r w:rsidRPr="00576745">
        <w:rPr>
          <w:rFonts w:ascii="Arial" w:hAnsi="Arial" w:cs="Arial"/>
        </w:rPr>
        <w:t xml:space="preserve"> </w:t>
      </w:r>
      <w:r w:rsidR="00576745" w:rsidRPr="00576745">
        <w:rPr>
          <w:rFonts w:ascii="Arial" w:hAnsi="Arial" w:cs="Arial"/>
        </w:rPr>
        <w:t>perché</w:t>
      </w:r>
      <w:r w:rsidRPr="00576745">
        <w:rPr>
          <w:rFonts w:ascii="Arial" w:hAnsi="Arial" w:cs="Arial"/>
        </w:rPr>
        <w:t xml:space="preserve"> questo desiderio è una mancanza di qual</w:t>
      </w:r>
      <w:r w:rsidRPr="00576745">
        <w:rPr>
          <w:rFonts w:ascii="Arial" w:hAnsi="Arial" w:cs="Arial"/>
        </w:rPr>
        <w:t>cosa, vogliamo qualcosa dentro quello che sentiamo e chiamiamo questa sofferenza piacere.</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Complessivamente abbiamo meno emozioni, abbiamo quello del piacere se riceviamo ciò che vogliamo, altrimenti sentiamo solo il desiderio vedendo che non possiamo soddi</w:t>
      </w:r>
      <w:r w:rsidRPr="00576745">
        <w:rPr>
          <w:rFonts w:ascii="Arial" w:hAnsi="Arial" w:cs="Arial"/>
        </w:rPr>
        <w:t xml:space="preserve">sfarlo e questo si chiama sofferenza, sofferenza e piacere, siamo tra queste due emozioni, siamo sempre direzionati, ma come è possibile, non è che vogliamo la sofferenza, </w:t>
      </w:r>
      <w:r w:rsidRPr="00576745">
        <w:rPr>
          <w:rFonts w:ascii="Arial" w:hAnsi="Arial" w:cs="Arial"/>
        </w:rPr>
        <w:lastRenderedPageBreak/>
        <w:t>ma la vogliamo sempre di più con il fine di trovare un poco più di piacere nel futur</w:t>
      </w:r>
      <w:r w:rsidRPr="00576745">
        <w:rPr>
          <w:rFonts w:ascii="Arial" w:hAnsi="Arial" w:cs="Arial"/>
        </w:rPr>
        <w:t>o, è come quando arriva l'ora del pranzo, prima di sederci a tavola godiamo prima per giungere meglio a questa sensazione che vogliamo.</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Questa è la base, il piacere è qualcosa di molto semplice, noi ci sentiamo in contatto con il piacere, con la felicità, </w:t>
      </w:r>
      <w:r w:rsidRPr="00576745">
        <w:rPr>
          <w:rFonts w:ascii="Arial" w:hAnsi="Arial" w:cs="Arial"/>
        </w:rPr>
        <w:t>ma la sofferenza, dovuta al desiderio di ricevere, ha tante forme, tanti colori, come la musica, ad esempio c'è musica che viene interpretata con felicità, nella musica classica sentiamo musica, pensieri e tristezza per il dramma della vita umana, per lo s</w:t>
      </w:r>
      <w:r w:rsidRPr="00576745">
        <w:rPr>
          <w:rFonts w:ascii="Arial" w:hAnsi="Arial" w:cs="Arial"/>
        </w:rPr>
        <w:t>viluppo della natura. Abbiamo tante specifiche emozioni, ma il dolore, il timore e l'ansia sono molto più sviluppate in noi rispetto alla sensazione di felicità, magari essa c'è, dopo ore ed ore di dramma possiamo avere un istante di felicità, generalmente</w:t>
      </w:r>
      <w:r w:rsidRPr="00576745">
        <w:rPr>
          <w:rFonts w:ascii="Arial" w:hAnsi="Arial" w:cs="Arial"/>
        </w:rPr>
        <w:t xml:space="preserve"> la sentiamo con la musica classica, i balletti, anche con l'opera. Di norma </w:t>
      </w:r>
      <w:r w:rsidR="00576745" w:rsidRPr="00576745">
        <w:rPr>
          <w:rFonts w:ascii="Arial" w:hAnsi="Arial" w:cs="Arial"/>
        </w:rPr>
        <w:t>non sentiamo</w:t>
      </w:r>
      <w:r w:rsidRPr="00576745">
        <w:rPr>
          <w:rFonts w:ascii="Arial" w:hAnsi="Arial" w:cs="Arial"/>
        </w:rPr>
        <w:t xml:space="preserve"> felicità, si tratta di un'illusione per coprire la tristezza, possiamo sentirla dopo essere stati in uno stato di depressione, di tristezza, dopo i timori, l'ansia, </w:t>
      </w:r>
      <w:r w:rsidRPr="00576745">
        <w:rPr>
          <w:rFonts w:ascii="Arial" w:hAnsi="Arial" w:cs="Arial"/>
        </w:rPr>
        <w:t>i problemi quando arriva la soluzione lì sentiamo felicità, di per sé essa non è in noi, è come una pillola che ci dà gioia.</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Dobbiamo imporci di essere sempre allegri, particolarmente con i bambini o altre persone, avere una risata improvvisa, c'è gente </w:t>
      </w:r>
      <w:r w:rsidRPr="00576745">
        <w:rPr>
          <w:rFonts w:ascii="Arial" w:hAnsi="Arial" w:cs="Arial"/>
        </w:rPr>
        <w:t>che sta male ma tutto il tempo sorride, cioè, durante la nostra vita  sono tante le emozioni che ci guidano, quali la gioia, il timore, l'ansia, le pressioni, lo stress e questo ci crea le mancanze, se esse ci portano alla gioia, alla felicità, questo si c</w:t>
      </w:r>
      <w:r w:rsidRPr="00576745">
        <w:rPr>
          <w:rFonts w:ascii="Arial" w:hAnsi="Arial" w:cs="Arial"/>
        </w:rPr>
        <w:t xml:space="preserve">hiama bene, non è  che questo sia il principio della felicità, no, </w:t>
      </w:r>
      <w:r w:rsidR="00576745" w:rsidRPr="00576745">
        <w:rPr>
          <w:rFonts w:ascii="Arial" w:hAnsi="Arial" w:cs="Arial"/>
        </w:rPr>
        <w:t>perché</w:t>
      </w:r>
      <w:r w:rsidRPr="00576745">
        <w:rPr>
          <w:rFonts w:ascii="Arial" w:hAnsi="Arial" w:cs="Arial"/>
        </w:rPr>
        <w:t xml:space="preserve"> è nella nostra natura sviluppare il desiderio di godere con il quale poter essere felici tutto il tempo.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Ci</w:t>
      </w:r>
      <w:r w:rsidR="00505473" w:rsidRPr="00576745">
        <w:rPr>
          <w:rFonts w:ascii="Arial" w:hAnsi="Arial" w:cs="Arial"/>
          <w:b/>
          <w:bCs/>
        </w:rPr>
        <w:t xml:space="preserve"> può essere molta ansia, ma anche molta felicità.</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Questa è u</w:t>
      </w:r>
      <w:r w:rsidRPr="00576745">
        <w:rPr>
          <w:rFonts w:ascii="Arial" w:hAnsi="Arial" w:cs="Arial"/>
        </w:rPr>
        <w:t>na mancanza, qualcosa che vogliamo e non abbiamo, non possiamo essere felici, diciamo che sei obbligato a prendere qualcosa e tu non vuoi, ti stai provocando tristezza, se non hai una mancanza soffrirai, sto parlando della mancanza di qualcosa che ti manca</w:t>
      </w:r>
      <w:r w:rsidRPr="00576745">
        <w:rPr>
          <w:rFonts w:ascii="Arial" w:hAnsi="Arial" w:cs="Arial"/>
        </w:rPr>
        <w:t>.</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Certo</w:t>
      </w:r>
      <w:r w:rsidR="00505473" w:rsidRPr="00576745">
        <w:rPr>
          <w:rFonts w:ascii="Arial" w:hAnsi="Arial" w:cs="Arial"/>
          <w:b/>
          <w:bCs/>
        </w:rPr>
        <w:t xml:space="preserve"> che ho una mancanza e sento questo come sofferenza, posso essere felice senza questa mancanza? </w:t>
      </w:r>
      <w:r w:rsidRPr="00576745">
        <w:rPr>
          <w:rFonts w:ascii="Arial" w:hAnsi="Arial" w:cs="Arial"/>
          <w:b/>
          <w:bCs/>
        </w:rPr>
        <w:t>no</w:t>
      </w:r>
      <w:bookmarkStart w:id="0" w:name="_GoBack"/>
      <w:bookmarkEnd w:id="0"/>
      <w:r w:rsidR="00505473" w:rsidRPr="00576745">
        <w:rPr>
          <w:rFonts w:ascii="Arial" w:hAnsi="Arial" w:cs="Arial"/>
          <w:b/>
          <w:bCs/>
        </w:rPr>
        <w:t>, mai. Allora siamo nati per essere tristi?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Quando nasciamo non siamo così, questo vuol dire che è la Natura che ci costruisce in questo</w:t>
      </w:r>
      <w:r w:rsidRPr="00576745">
        <w:rPr>
          <w:rFonts w:ascii="Arial" w:hAnsi="Arial" w:cs="Arial"/>
        </w:rPr>
        <w:t xml:space="preserve"> modo. Quando siamo felici senza una ragione? Quando nasciamo fino a quando arriviamo alla pubertà.</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E</w:t>
      </w:r>
      <w:r w:rsidR="00505473" w:rsidRPr="00576745">
        <w:rPr>
          <w:rFonts w:ascii="Arial" w:hAnsi="Arial" w:cs="Arial"/>
          <w:b/>
          <w:bCs/>
        </w:rPr>
        <w:t>' chiaro che non possiamo continuare ad essere così poco felici.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E' una definizione molto chiara, noi possiamo misurare quando una persona e</w:t>
      </w:r>
      <w:r w:rsidRPr="00576745">
        <w:rPr>
          <w:rFonts w:ascii="Arial" w:hAnsi="Arial" w:cs="Arial"/>
        </w:rPr>
        <w:t>ntra nella maturità quando comincia a preoccuparsi, si preoccupa di riempirsi e raggiungere delle soddisfazioni, ma esse sono lontane e nel frattempo ci sono tensioni, pressioni, timori e preoccupazioni, tutte situazioni stressanti. Vale la pena? Bisogna c</w:t>
      </w:r>
      <w:r w:rsidRPr="00576745">
        <w:rPr>
          <w:rFonts w:ascii="Arial" w:hAnsi="Arial" w:cs="Arial"/>
        </w:rPr>
        <w:t>rescere.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Si</w:t>
      </w:r>
      <w:r w:rsidR="00505473" w:rsidRPr="00576745">
        <w:rPr>
          <w:rFonts w:ascii="Arial" w:hAnsi="Arial" w:cs="Arial"/>
          <w:b/>
          <w:bCs/>
        </w:rPr>
        <w:t>, va bene.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Da una parte tu ti senti come i bambini, vorresti ricevere il piacere come </w:t>
      </w:r>
      <w:r w:rsidR="00576745" w:rsidRPr="00576745">
        <w:rPr>
          <w:rFonts w:ascii="Arial" w:hAnsi="Arial" w:cs="Arial"/>
        </w:rPr>
        <w:t>loro,</w:t>
      </w:r>
      <w:r w:rsidRPr="00576745">
        <w:rPr>
          <w:rFonts w:ascii="Arial" w:hAnsi="Arial" w:cs="Arial"/>
        </w:rPr>
        <w:t xml:space="preserve"> un piacere illimitato che non finisce mai, dall'altra parte però questo non è il senso della tua vita. Quando osserviamo la nostra vita v</w:t>
      </w:r>
      <w:r w:rsidRPr="00576745">
        <w:rPr>
          <w:rFonts w:ascii="Arial" w:hAnsi="Arial" w:cs="Arial"/>
        </w:rPr>
        <w:t>ediamo che avvengono tanti avvenimenti, quanto può soffrire una persona? può soffrire per ore mentre può godere solo per alcuni minuti, guarda come siamo fatti, all'opposto della razionalità, non c'è logica in questo. Una persona è molto sviluppata nelle p</w:t>
      </w:r>
      <w:r w:rsidRPr="00576745">
        <w:rPr>
          <w:rFonts w:ascii="Arial" w:hAnsi="Arial" w:cs="Arial"/>
        </w:rPr>
        <w:t xml:space="preserve">ressioni, in mancanze che sono più elevate, poi si guarda e vede che manca qualcosa, che ci sono molte influenze su di lui ed allora entra in altre sensazioni, così è la </w:t>
      </w:r>
      <w:r w:rsidR="00576745" w:rsidRPr="00576745">
        <w:rPr>
          <w:rFonts w:ascii="Arial" w:hAnsi="Arial" w:cs="Arial"/>
        </w:rPr>
        <w:t>sua vita</w:t>
      </w:r>
      <w:r w:rsidRPr="00576745">
        <w:rPr>
          <w:rFonts w:ascii="Arial" w:hAnsi="Arial" w:cs="Arial"/>
        </w:rPr>
        <w:t>.</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Nella</w:t>
      </w:r>
      <w:r w:rsidR="00505473" w:rsidRPr="00576745">
        <w:rPr>
          <w:rFonts w:ascii="Arial" w:hAnsi="Arial" w:cs="Arial"/>
          <w:b/>
          <w:bCs/>
        </w:rPr>
        <w:t xml:space="preserve"> mia professione ho studiato tanti sistemi, molto è negativo </w:t>
      </w:r>
      <w:r w:rsidRPr="00576745">
        <w:rPr>
          <w:rFonts w:ascii="Arial" w:hAnsi="Arial" w:cs="Arial"/>
          <w:b/>
          <w:bCs/>
        </w:rPr>
        <w:t>perché guardo</w:t>
      </w:r>
      <w:r w:rsidR="00505473" w:rsidRPr="00576745">
        <w:rPr>
          <w:rFonts w:ascii="Arial" w:hAnsi="Arial" w:cs="Arial"/>
          <w:b/>
          <w:bCs/>
        </w:rPr>
        <w:t xml:space="preserve"> al futuro e vedo che ci sono tanti problemi.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Chi</w:t>
      </w:r>
      <w:r w:rsidR="00505473" w:rsidRPr="00576745">
        <w:rPr>
          <w:rFonts w:ascii="Arial" w:hAnsi="Arial" w:cs="Arial"/>
          <w:b/>
          <w:bCs/>
        </w:rPr>
        <w:t xml:space="preserve"> sa di più aggiunge più dolore alla sua vita, lei ha detto una cosa molto importante, che la felicità è molto breve e superficiale mentre la tristezza e l'ansia esistono in profondità </w:t>
      </w:r>
      <w:r w:rsidR="00505473" w:rsidRPr="00576745">
        <w:rPr>
          <w:rFonts w:ascii="Arial" w:hAnsi="Arial" w:cs="Arial"/>
          <w:b/>
          <w:bCs/>
        </w:rPr>
        <w:t xml:space="preserve">dentro di noi, siamo come creature drammatiche che aspettano il dramma </w:t>
      </w:r>
      <w:r w:rsidRPr="00576745">
        <w:rPr>
          <w:rFonts w:ascii="Arial" w:hAnsi="Arial" w:cs="Arial"/>
          <w:b/>
          <w:bCs/>
        </w:rPr>
        <w:t>perché</w:t>
      </w:r>
      <w:r w:rsidR="00505473" w:rsidRPr="00576745">
        <w:rPr>
          <w:rFonts w:ascii="Arial" w:hAnsi="Arial" w:cs="Arial"/>
          <w:b/>
          <w:bCs/>
        </w:rPr>
        <w:t xml:space="preserve"> ci dà emozioni.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Se non sentiamo la felicità non sentiremo la soluzione della vita.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Abbiamo</w:t>
      </w:r>
      <w:r w:rsidR="00505473" w:rsidRPr="00576745">
        <w:rPr>
          <w:rFonts w:ascii="Arial" w:hAnsi="Arial" w:cs="Arial"/>
          <w:b/>
          <w:bCs/>
        </w:rPr>
        <w:t xml:space="preserve"> la sensazione di creare un dramma personale.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Si, tutta questa c</w:t>
      </w:r>
      <w:r w:rsidRPr="00576745">
        <w:rPr>
          <w:rFonts w:ascii="Arial" w:hAnsi="Arial" w:cs="Arial"/>
        </w:rPr>
        <w:t>omposizione è letteratura, musica, teatro, tutte le nostre composizioni sono sempre drammi ed alla fine non tutte finiscono in gioia.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Poi</w:t>
      </w:r>
      <w:r w:rsidR="00505473" w:rsidRPr="00576745">
        <w:rPr>
          <w:rFonts w:ascii="Arial" w:hAnsi="Arial" w:cs="Arial"/>
          <w:b/>
          <w:bCs/>
        </w:rPr>
        <w:t xml:space="preserve"> si infiltra una nebbia oscura, realmente è questo il nostro dramma adesso, ora è come se noi stessimo vedend</w:t>
      </w:r>
      <w:r w:rsidR="00505473" w:rsidRPr="00576745">
        <w:rPr>
          <w:rFonts w:ascii="Arial" w:hAnsi="Arial" w:cs="Arial"/>
          <w:b/>
          <w:bCs/>
        </w:rPr>
        <w:t>o un film, qualcosa di drammatico.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Quando un bambino nasce egli è felice, ride </w:t>
      </w:r>
      <w:r w:rsidR="00576745" w:rsidRPr="00576745">
        <w:rPr>
          <w:rFonts w:ascii="Arial" w:hAnsi="Arial" w:cs="Arial"/>
        </w:rPr>
        <w:t>perché</w:t>
      </w:r>
      <w:r w:rsidRPr="00576745">
        <w:rPr>
          <w:rFonts w:ascii="Arial" w:hAnsi="Arial" w:cs="Arial"/>
        </w:rPr>
        <w:t xml:space="preserve"> altrimenti non crescerà, se un bambino entrasse nella vita con preoccupazioni e timori egli non crescerà </w:t>
      </w:r>
      <w:r w:rsidR="00576745" w:rsidRPr="00576745">
        <w:rPr>
          <w:rFonts w:ascii="Arial" w:hAnsi="Arial" w:cs="Arial"/>
        </w:rPr>
        <w:t>perché</w:t>
      </w:r>
      <w:r w:rsidRPr="00576745">
        <w:rPr>
          <w:rFonts w:ascii="Arial" w:hAnsi="Arial" w:cs="Arial"/>
        </w:rPr>
        <w:t xml:space="preserve"> questo blocca il suo sviluppo, per quale motivo dev</w:t>
      </w:r>
      <w:r w:rsidRPr="00576745">
        <w:rPr>
          <w:rFonts w:ascii="Arial" w:hAnsi="Arial" w:cs="Arial"/>
        </w:rPr>
        <w:t>e svilupparsi se soffre, se ci sarà sempre più sofferenza nel corpo, nelle emozioni, nei sensi, allora tutto si blocca, si copre gli occhi come se non volesse esistere, per questo motivo un bambino è colui che gioca sempre con tutto, anche con delle piccol</w:t>
      </w:r>
      <w:r w:rsidRPr="00576745">
        <w:rPr>
          <w:rFonts w:ascii="Arial" w:hAnsi="Arial" w:cs="Arial"/>
        </w:rPr>
        <w:t xml:space="preserve">e cose, farà di tutto per essere felice, </w:t>
      </w:r>
      <w:r w:rsidR="00576745" w:rsidRPr="00576745">
        <w:rPr>
          <w:rFonts w:ascii="Arial" w:hAnsi="Arial" w:cs="Arial"/>
        </w:rPr>
        <w:t>perché</w:t>
      </w:r>
      <w:r w:rsidRPr="00576745">
        <w:rPr>
          <w:rFonts w:ascii="Arial" w:hAnsi="Arial" w:cs="Arial"/>
        </w:rPr>
        <w:t xml:space="preserve"> noi non possiamo essere così? </w:t>
      </w:r>
      <w:r w:rsidR="00576745" w:rsidRPr="00576745">
        <w:rPr>
          <w:rFonts w:ascii="Arial" w:hAnsi="Arial" w:cs="Arial"/>
        </w:rPr>
        <w:t>perché</w:t>
      </w:r>
      <w:r w:rsidRPr="00576745">
        <w:rPr>
          <w:rFonts w:ascii="Arial" w:hAnsi="Arial" w:cs="Arial"/>
        </w:rPr>
        <w:t xml:space="preserve"> non possiamo trovare vitalità in tutto?</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Dobbiamo parlare dello sviluppo delle nostre emozioni, quando i bambini arrivano ad avere 15 </w:t>
      </w:r>
      <w:r w:rsidR="00576745" w:rsidRPr="00576745">
        <w:rPr>
          <w:rFonts w:ascii="Arial" w:hAnsi="Arial" w:cs="Arial"/>
        </w:rPr>
        <w:t>anni entrano</w:t>
      </w:r>
      <w:r w:rsidRPr="00576745">
        <w:rPr>
          <w:rFonts w:ascii="Arial" w:hAnsi="Arial" w:cs="Arial"/>
        </w:rPr>
        <w:t xml:space="preserve"> già nello sviluppo umano</w:t>
      </w:r>
      <w:r w:rsidRPr="00576745">
        <w:rPr>
          <w:rFonts w:ascii="Arial" w:hAnsi="Arial" w:cs="Arial"/>
        </w:rPr>
        <w:t xml:space="preserve">. Diciamo 150 milioni di anni fa, miliardi di anni fa, si è cominciato a sentire </w:t>
      </w:r>
      <w:r w:rsidR="00576745" w:rsidRPr="00576745">
        <w:rPr>
          <w:rFonts w:ascii="Arial" w:hAnsi="Arial" w:cs="Arial"/>
        </w:rPr>
        <w:t>qual è</w:t>
      </w:r>
      <w:r w:rsidRPr="00576745">
        <w:rPr>
          <w:rFonts w:ascii="Arial" w:hAnsi="Arial" w:cs="Arial"/>
        </w:rPr>
        <w:t xml:space="preserve"> lo sviluppo dell'uomo a partire dalla scimmia, era un qualcosa di primitivo, elementare, così è anche per gli animali, hanno una loro società, i loro timori, vogliono m</w:t>
      </w:r>
      <w:r w:rsidRPr="00576745">
        <w:rPr>
          <w:rFonts w:ascii="Arial" w:hAnsi="Arial" w:cs="Arial"/>
        </w:rPr>
        <w:t>antenere il loro corpo in piena vitalità, in maniera ottimale, questo è tutto, ogni cosa è indirizzata verso il processo dell'esistenza, del mantenimento, della famiglia e la discendenza.</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Con il grado di Adam l'uomo si sviluppa al di sopra del grado animal</w:t>
      </w:r>
      <w:r w:rsidRPr="00576745">
        <w:rPr>
          <w:rFonts w:ascii="Arial" w:hAnsi="Arial" w:cs="Arial"/>
        </w:rPr>
        <w:t>e, scopriamo che la Natura si sviluppa in questo modo, crea nuovi desideri, nuove mancanze con le quali noi vogliamo solo cibo, sesso e famiglia, ma abbiamo bisogno anche di soldi, onore e conoscenza, onore e conoscenza sono desideri umani rispetto a cibo,</w:t>
      </w:r>
      <w:r w:rsidRPr="00576745">
        <w:rPr>
          <w:rFonts w:ascii="Arial" w:hAnsi="Arial" w:cs="Arial"/>
        </w:rPr>
        <w:t xml:space="preserve"> sesso e famiglia che sono desideri corporali, prima di tutto dobbiamo soddisfare noi stessi, riempirci di desideri corporali, questa è la base. Ci sono persone nella nostra generazione che si sviluppano, possono avere un'evoluzione, ma sono comunque preoc</w:t>
      </w:r>
      <w:r w:rsidRPr="00576745">
        <w:rPr>
          <w:rFonts w:ascii="Arial" w:hAnsi="Arial" w:cs="Arial"/>
        </w:rPr>
        <w:t>cupati per il cibo e la famiglia, guardando la tv vediamo che c'è tanta pubblicità sui cibi, a me invece piacerebbe vedere programmi diversi, di scienze ed altro mentre invece ora tutto è incentrato sul cibo, capisco che per alcune persone è un modo per so</w:t>
      </w:r>
      <w:r w:rsidRPr="00576745">
        <w:rPr>
          <w:rFonts w:ascii="Arial" w:hAnsi="Arial" w:cs="Arial"/>
        </w:rPr>
        <w:t xml:space="preserve">llecitarli ad acquistare delle cose però vorremmo vedere come erano le persone prima di entrare nei desideri basilari, </w:t>
      </w:r>
      <w:r w:rsidR="00576745" w:rsidRPr="00576745">
        <w:rPr>
          <w:rFonts w:ascii="Arial" w:hAnsi="Arial" w:cs="Arial"/>
        </w:rPr>
        <w:t>perché</w:t>
      </w:r>
      <w:r w:rsidRPr="00576745">
        <w:rPr>
          <w:rFonts w:ascii="Arial" w:hAnsi="Arial" w:cs="Arial"/>
        </w:rPr>
        <w:t xml:space="preserve"> quando siamo arrivati a cibo, sesso e famiglia siamo arrivati anche alla conoscenza, all'onore ed al denaro che sono desideri che </w:t>
      </w:r>
      <w:r w:rsidRPr="00576745">
        <w:rPr>
          <w:rFonts w:ascii="Arial" w:hAnsi="Arial" w:cs="Arial"/>
        </w:rPr>
        <w:t>non hanno nulla a che fare con il nostro mondo emozionale.</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Noi siamo connessi al nostro corpo rispetto al fatto che possiamo riempirlo con cibo, sesso e famiglia, ma se superiamo il limite distruggiamo noi stessi ed anche la famiglia, il sesso ed il cibo </w:t>
      </w:r>
      <w:r w:rsidR="00576745" w:rsidRPr="00576745">
        <w:rPr>
          <w:rFonts w:ascii="Arial" w:hAnsi="Arial" w:cs="Arial"/>
        </w:rPr>
        <w:t>perché</w:t>
      </w:r>
      <w:r w:rsidRPr="00576745">
        <w:rPr>
          <w:rFonts w:ascii="Arial" w:hAnsi="Arial" w:cs="Arial"/>
        </w:rPr>
        <w:t xml:space="preserve"> questo è associato al nostro corpo limitato, ci importa solo di nostra moglie, delle donne, dei figli, della casa, questa è la forma di sviluppo di una persona che ha smesso di crescere in una determinata forma, penso che siano preoccupati di quello </w:t>
      </w:r>
      <w:r w:rsidRPr="00576745">
        <w:rPr>
          <w:rFonts w:ascii="Arial" w:hAnsi="Arial" w:cs="Arial"/>
        </w:rPr>
        <w:t>che sentono in giro ed i loro desideri sono molto limitati.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Quali</w:t>
      </w:r>
      <w:r w:rsidR="00505473" w:rsidRPr="00576745">
        <w:rPr>
          <w:rFonts w:ascii="Arial" w:hAnsi="Arial" w:cs="Arial"/>
          <w:b/>
          <w:bCs/>
        </w:rPr>
        <w:t xml:space="preserve"> sono questi desideri limitati?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Desiderio di godere, di cibo, sesso e famiglia.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C’è</w:t>
      </w:r>
      <w:r w:rsidR="00505473" w:rsidRPr="00576745">
        <w:rPr>
          <w:rFonts w:ascii="Arial" w:hAnsi="Arial" w:cs="Arial"/>
          <w:b/>
          <w:bCs/>
        </w:rPr>
        <w:t xml:space="preserve"> una diversificazione nel grado della felicità?</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Si, c'è una diversificazione, </w:t>
      </w:r>
      <w:r w:rsidRPr="00576745">
        <w:rPr>
          <w:rFonts w:ascii="Arial" w:hAnsi="Arial" w:cs="Arial"/>
        </w:rPr>
        <w:t>non ha importanza di cosa la persona vuol godere ma da questo, riceve allegria e gioia. Se guardiamo gli animali vediamo che loro sono felici, se hanno fame hanno fame, se sono tristi sono tristi, questo è tutto, se una persona si sviluppa in modo tale che</w:t>
      </w:r>
      <w:r w:rsidRPr="00576745">
        <w:rPr>
          <w:rFonts w:ascii="Arial" w:hAnsi="Arial" w:cs="Arial"/>
        </w:rPr>
        <w:t xml:space="preserve"> non sente il bisogno nella scienza, di aprirsi al mondo, di guardare se stesso e chiedersi da dove viene e chi è, di sapere cosa succede al di fuori della sua vita, per lui è sufficiente quello che percepisce.</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Dobbiamo sapere che negli ultimi 100 anni sia</w:t>
      </w:r>
      <w:r w:rsidRPr="00576745">
        <w:rPr>
          <w:rFonts w:ascii="Arial" w:hAnsi="Arial" w:cs="Arial"/>
        </w:rPr>
        <w:t xml:space="preserve">mo entrati in un mondo che è guidato, gestito, manipolato dai governanti, ci sono molte persone che si preoccupano per i desideri delle masse, dal sapere da cosa attratte, quanto guadagnano, ci sono delle élite che si occupano del nostro mondo emozionale, </w:t>
      </w:r>
      <w:r w:rsidRPr="00576745">
        <w:rPr>
          <w:rFonts w:ascii="Arial" w:hAnsi="Arial" w:cs="Arial"/>
        </w:rPr>
        <w:t>tutti stanno programmando su cosa sentire, che mancanze avere, come programmarsi per avere determinate cose ed avere così una sensazione di felicità, non vogliamo cambiare la nostra vita, non  vogliamo giungere ad una nuova guerra e così alla fine saremo f</w:t>
      </w:r>
      <w:r w:rsidRPr="00576745">
        <w:rPr>
          <w:rFonts w:ascii="Arial" w:hAnsi="Arial" w:cs="Arial"/>
        </w:rPr>
        <w:t xml:space="preserve">elici, diciamo che una certa felicità riempirà ciò che abbiamo con la nostra piccola, primitiva vita bestiale.  </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 </w:t>
      </w: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Diciamo</w:t>
      </w:r>
      <w:r w:rsidR="00505473" w:rsidRPr="00576745">
        <w:rPr>
          <w:rFonts w:ascii="Arial" w:hAnsi="Arial" w:cs="Arial"/>
          <w:b/>
          <w:bCs/>
        </w:rPr>
        <w:t xml:space="preserve"> che una persone preferisce le cose basilari, cibo, sesso e famiglia ed inoltre ha desideri più sofisticati come denaro, conosc</w:t>
      </w:r>
      <w:r w:rsidR="00505473" w:rsidRPr="00576745">
        <w:rPr>
          <w:rFonts w:ascii="Arial" w:hAnsi="Arial" w:cs="Arial"/>
          <w:b/>
          <w:bCs/>
        </w:rPr>
        <w:t>enza ed onore, come si sente emozionalmente questa persona, sviluppa una serie di emozioni più grandi nella sua vita? Quello che lei dice, che corporalmente voglio essere ricco, rispettato, voglio conoscere, cosa produce in me interiormente, da un punto di</w:t>
      </w:r>
      <w:r w:rsidR="00505473" w:rsidRPr="00576745">
        <w:rPr>
          <w:rFonts w:ascii="Arial" w:hAnsi="Arial" w:cs="Arial"/>
          <w:b/>
          <w:bCs/>
        </w:rPr>
        <w:t xml:space="preserve"> vista emozionale, mi espande o mi riduce?</w:t>
      </w:r>
    </w:p>
    <w:p w:rsidR="00BA67FA" w:rsidRPr="00576745" w:rsidRDefault="00BA67FA" w:rsidP="00576745">
      <w:pPr>
        <w:pStyle w:val="Standard"/>
        <w:tabs>
          <w:tab w:val="left" w:pos="7230"/>
        </w:tabs>
        <w:ind w:firstLine="284"/>
        <w:jc w:val="both"/>
        <w:rPr>
          <w:rFonts w:ascii="Arial" w:hAnsi="Arial" w:cs="Arial"/>
        </w:rPr>
      </w:pPr>
    </w:p>
    <w:p w:rsidR="00576745" w:rsidRDefault="00505473" w:rsidP="00576745">
      <w:pPr>
        <w:pStyle w:val="Standard"/>
        <w:tabs>
          <w:tab w:val="left" w:pos="7230"/>
        </w:tabs>
        <w:ind w:firstLine="284"/>
        <w:jc w:val="both"/>
        <w:rPr>
          <w:rFonts w:ascii="Arial" w:hAnsi="Arial" w:cs="Arial"/>
        </w:rPr>
      </w:pPr>
      <w:r w:rsidRPr="00576745">
        <w:rPr>
          <w:rFonts w:ascii="Arial" w:hAnsi="Arial" w:cs="Arial"/>
        </w:rPr>
        <w:t>Abbiamo piaceri e sofferenze e questo è dovuto unicamente in base alla nostra diversità...........</w:t>
      </w:r>
    </w:p>
    <w:p w:rsidR="00576745" w:rsidRDefault="00576745" w:rsidP="00576745">
      <w:pPr>
        <w:pStyle w:val="Standard"/>
        <w:tabs>
          <w:tab w:val="left" w:pos="7230"/>
        </w:tabs>
        <w:ind w:firstLine="284"/>
        <w:jc w:val="both"/>
        <w:rPr>
          <w:rFonts w:ascii="Arial" w:hAnsi="Arial" w:cs="Arial"/>
        </w:rPr>
      </w:pPr>
    </w:p>
    <w:p w:rsidR="00576745" w:rsidRPr="00576745" w:rsidRDefault="00576745" w:rsidP="00576745">
      <w:pPr>
        <w:pStyle w:val="Standard"/>
        <w:tabs>
          <w:tab w:val="left" w:pos="7230"/>
        </w:tabs>
        <w:ind w:firstLine="284"/>
        <w:jc w:val="center"/>
        <w:rPr>
          <w:rFonts w:ascii="Arial" w:hAnsi="Arial" w:cs="Arial"/>
          <w:i/>
          <w:iCs/>
        </w:rPr>
      </w:pPr>
      <w:r w:rsidRPr="00576745">
        <w:rPr>
          <w:rFonts w:ascii="Arial" w:hAnsi="Arial" w:cs="Arial"/>
          <w:i/>
          <w:iCs/>
        </w:rPr>
        <w:t xml:space="preserve">Dal minuto </w:t>
      </w:r>
      <w:r w:rsidR="00505473" w:rsidRPr="00576745">
        <w:rPr>
          <w:rFonts w:ascii="Arial" w:hAnsi="Arial" w:cs="Arial"/>
          <w:i/>
          <w:iCs/>
        </w:rPr>
        <w:t>22,50</w:t>
      </w:r>
      <w:r w:rsidRPr="00576745">
        <w:rPr>
          <w:rFonts w:ascii="Arial" w:hAnsi="Arial" w:cs="Arial"/>
          <w:i/>
          <w:iCs/>
        </w:rPr>
        <w:t xml:space="preserve"> al minuto </w:t>
      </w:r>
      <w:r w:rsidR="00505473" w:rsidRPr="00576745">
        <w:rPr>
          <w:rFonts w:ascii="Arial" w:hAnsi="Arial" w:cs="Arial"/>
          <w:i/>
          <w:iCs/>
        </w:rPr>
        <w:t xml:space="preserve">24,05 </w:t>
      </w:r>
      <w:r w:rsidRPr="00576745">
        <w:rPr>
          <w:rFonts w:ascii="Arial" w:hAnsi="Arial" w:cs="Arial"/>
          <w:i/>
          <w:iCs/>
        </w:rPr>
        <w:t>non è tradotto</w:t>
      </w:r>
    </w:p>
    <w:p w:rsidR="00576745" w:rsidRDefault="00576745"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rPr>
      </w:pPr>
      <w:r w:rsidRPr="00576745">
        <w:rPr>
          <w:rFonts w:ascii="Arial" w:hAnsi="Arial" w:cs="Arial"/>
        </w:rPr>
        <w:t>Con</w:t>
      </w:r>
      <w:r w:rsidR="00505473" w:rsidRPr="00576745">
        <w:rPr>
          <w:rFonts w:ascii="Arial" w:hAnsi="Arial" w:cs="Arial"/>
        </w:rPr>
        <w:t xml:space="preserve"> questo ci evolviamo, questo è un tempo, movimento e luogo </w:t>
      </w:r>
      <w:r w:rsidRPr="00576745">
        <w:rPr>
          <w:rFonts w:ascii="Arial" w:hAnsi="Arial" w:cs="Arial"/>
        </w:rPr>
        <w:t>perché</w:t>
      </w:r>
      <w:r w:rsidR="00505473" w:rsidRPr="00576745">
        <w:rPr>
          <w:rFonts w:ascii="Arial" w:hAnsi="Arial" w:cs="Arial"/>
        </w:rPr>
        <w:t xml:space="preserve"> ci sono tant</w:t>
      </w:r>
      <w:r w:rsidR="00505473" w:rsidRPr="00576745">
        <w:rPr>
          <w:rFonts w:ascii="Arial" w:hAnsi="Arial" w:cs="Arial"/>
        </w:rPr>
        <w:t>e fasi di sviluppo, il programma in cui esistiamo non è diversificato in tante connessioni, dall'alto in basso, in diverse aree, diciamo che è la nostra mente, il nostro cervello che stabilisce le nostre emozioni, cosa vuol dire questo? che il nostro cerve</w:t>
      </w:r>
      <w:r w:rsidR="00505473" w:rsidRPr="00576745">
        <w:rPr>
          <w:rFonts w:ascii="Arial" w:hAnsi="Arial" w:cs="Arial"/>
        </w:rPr>
        <w:t>llo ci indica cosa sentire, come riempire la nostra mancanza e soddisfare il nostro desiderio.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Cioè</w:t>
      </w:r>
      <w:r w:rsidR="00505473" w:rsidRPr="00576745">
        <w:rPr>
          <w:rFonts w:ascii="Arial" w:hAnsi="Arial" w:cs="Arial"/>
          <w:b/>
          <w:bCs/>
        </w:rPr>
        <w:t>, sentire l'emozione e la soddisfazione di questo desiderio che si sviluppa.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Certo, diversificando le emozioni in modi differenti.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Dove</w:t>
      </w:r>
      <w:r w:rsidR="00505473" w:rsidRPr="00576745">
        <w:rPr>
          <w:rFonts w:ascii="Arial" w:hAnsi="Arial" w:cs="Arial"/>
          <w:b/>
          <w:bCs/>
        </w:rPr>
        <w:t xml:space="preserve"> io, in accordo con la mia mente, ho più desideri?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Si, la mente elabora come poter soddisfare questi desideri, c'è molta diversificazione </w:t>
      </w:r>
      <w:r w:rsidR="00576745" w:rsidRPr="00576745">
        <w:rPr>
          <w:rFonts w:ascii="Arial" w:hAnsi="Arial" w:cs="Arial"/>
        </w:rPr>
        <w:t>perché</w:t>
      </w:r>
      <w:r w:rsidRPr="00576745">
        <w:rPr>
          <w:rFonts w:ascii="Arial" w:hAnsi="Arial" w:cs="Arial"/>
        </w:rPr>
        <w:t xml:space="preserve"> si espandono tutto il tempo, si connettono l'uno con l'altro anche nel tempo, movimento e spazio pe</w:t>
      </w:r>
      <w:r w:rsidRPr="00576745">
        <w:rPr>
          <w:rFonts w:ascii="Arial" w:hAnsi="Arial" w:cs="Arial"/>
        </w:rPr>
        <w:t xml:space="preserve">r arrivare ad uno stato in cui vogliamo godere, diciamo che sono in un posto vicino al mare, sotto una palma ed ascolto della musica mangiando un gelato, accanto a me c'è una bibita particolare, risiedo in un bungalow moderno, qui ci possono </w:t>
      </w:r>
      <w:r w:rsidRPr="00576745">
        <w:rPr>
          <w:rFonts w:ascii="Arial" w:hAnsi="Arial" w:cs="Arial"/>
        </w:rPr>
        <w:lastRenderedPageBreak/>
        <w:t>essere migliai</w:t>
      </w:r>
      <w:r w:rsidRPr="00576745">
        <w:rPr>
          <w:rFonts w:ascii="Arial" w:hAnsi="Arial" w:cs="Arial"/>
        </w:rPr>
        <w:t>a di connessioni diverse su quello che penso, mi sentirò calmo con un senso di benessere, sono qui in vacanza lontano dal lavoro, dal mio vecchio mondo con la mia famiglia, questo è qualcosa che succede nel mio stomaco o nella mia mente?</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Una persona connes</w:t>
      </w:r>
      <w:r w:rsidRPr="00576745">
        <w:rPr>
          <w:rFonts w:ascii="Arial" w:hAnsi="Arial" w:cs="Arial"/>
        </w:rPr>
        <w:t xml:space="preserve">sa con l'intero universo agisce e ne consegue che ci sviluppiamo, oggi non siamo coscienti di questo ma dipendiamo dal mondo intero, ad esempio noi siamo impauriti a causa degli asteroidi, che il sole espanda la sua polarità e lanci su di noi qualche tipo </w:t>
      </w:r>
      <w:r w:rsidRPr="00576745">
        <w:rPr>
          <w:rFonts w:ascii="Arial" w:hAnsi="Arial" w:cs="Arial"/>
        </w:rPr>
        <w:t>di onda elettromagnetica o nuvola solare, quindi ci rendiamo conto che dipendiamo da questo, che siamo connessi con tutto e che siamo dentro a qualcosa di negativo. Se noi sentiamo tutti questi timori quanti problemi possono risvegliarsi in noi, se noi per</w:t>
      </w:r>
      <w:r w:rsidRPr="00576745">
        <w:rPr>
          <w:rFonts w:ascii="Arial" w:hAnsi="Arial" w:cs="Arial"/>
        </w:rPr>
        <w:t>cepissimo questo diventeremmo pazzi, però nelle persone c'è un certo meccanismo di difesa che ha coscienza di tutte le fonti di percezione, fonti negative ed allora ci informiamo un po' di qua ed un po' di là, magari ci ubriachiamo, fumiamo un poco di mari</w:t>
      </w:r>
      <w:r w:rsidRPr="00576745">
        <w:rPr>
          <w:rFonts w:ascii="Arial" w:hAnsi="Arial" w:cs="Arial"/>
        </w:rPr>
        <w:t xml:space="preserve">juana, questo per dire che le persone fuggono da tutto </w:t>
      </w:r>
      <w:r w:rsidR="00576745" w:rsidRPr="00576745">
        <w:rPr>
          <w:rFonts w:ascii="Arial" w:hAnsi="Arial" w:cs="Arial"/>
        </w:rPr>
        <w:t>perché</w:t>
      </w:r>
      <w:r w:rsidRPr="00576745">
        <w:rPr>
          <w:rFonts w:ascii="Arial" w:hAnsi="Arial" w:cs="Arial"/>
        </w:rPr>
        <w:t xml:space="preserve"> sono in uno stato in cui il malessere è molto grande, esso è sempre stato lì ma non ne erano consapevoli, precedentemente non ci importava se il sole esplodeva, se i polli erano ammalati, adesso</w:t>
      </w:r>
      <w:r w:rsidRPr="00576745">
        <w:rPr>
          <w:rFonts w:ascii="Arial" w:hAnsi="Arial" w:cs="Arial"/>
        </w:rPr>
        <w:t xml:space="preserve"> invece sentiamo che nel Nord America, specialmente in Alaska, ci sono -50 gradi e ne siamo intimoriti, non sappiamo cosa fare, ci preoccupiamo, magari pensiamo di fare dei rifugi in casa nostra, di preparare cibi conservati, delle conserve, di avere un no</w:t>
      </w:r>
      <w:r w:rsidRPr="00576745">
        <w:rPr>
          <w:rFonts w:ascii="Arial" w:hAnsi="Arial" w:cs="Arial"/>
        </w:rPr>
        <w:t>stro sistema energetico, siamo preoccupati indipendentemente da quello che facciamo.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Mi</w:t>
      </w:r>
      <w:r w:rsidR="00505473" w:rsidRPr="00576745">
        <w:rPr>
          <w:rFonts w:ascii="Arial" w:hAnsi="Arial" w:cs="Arial"/>
          <w:b/>
          <w:bCs/>
        </w:rPr>
        <w:t xml:space="preserve"> hai dato delle idee, magari comincio a pensare alle lattine, tu hai un rifugio, vero?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No, ma ho una tenda. Nessuno di noi è in grado di fare una valutazi</w:t>
      </w:r>
      <w:r w:rsidRPr="00576745">
        <w:rPr>
          <w:rFonts w:ascii="Arial" w:hAnsi="Arial" w:cs="Arial"/>
        </w:rPr>
        <w:t>one, siamo condizionati dall'ambiente in cui tutto questo è rivestito in modo tale da obbligarci ad adoperarci per diventare ricchi, ma è forse questa la vita? Cosa voglio dire, che noi forse oggi non siamo protetti da così tante influenze e questo è corre</w:t>
      </w:r>
      <w:r w:rsidRPr="00576745">
        <w:rPr>
          <w:rFonts w:ascii="Arial" w:hAnsi="Arial" w:cs="Arial"/>
        </w:rPr>
        <w:t xml:space="preserve">tto </w:t>
      </w:r>
      <w:r w:rsidR="00576745" w:rsidRPr="00576745">
        <w:rPr>
          <w:rFonts w:ascii="Arial" w:hAnsi="Arial" w:cs="Arial"/>
        </w:rPr>
        <w:t>perché</w:t>
      </w:r>
      <w:r w:rsidRPr="00576745">
        <w:rPr>
          <w:rFonts w:ascii="Arial" w:hAnsi="Arial" w:cs="Arial"/>
        </w:rPr>
        <w:t xml:space="preserve"> realmente tutti hanno la possibilità di influenzare gli altri ed allora la domanda è: quanto abbiamo bisogno di essere immersi in questo?</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La seconda domanda è molto più importante </w:t>
      </w:r>
      <w:r w:rsidR="00576745" w:rsidRPr="00576745">
        <w:rPr>
          <w:rFonts w:ascii="Arial" w:hAnsi="Arial" w:cs="Arial"/>
        </w:rPr>
        <w:t>perché</w:t>
      </w:r>
      <w:r w:rsidRPr="00576745">
        <w:rPr>
          <w:rFonts w:ascii="Arial" w:hAnsi="Arial" w:cs="Arial"/>
        </w:rPr>
        <w:t xml:space="preserve"> noi, come esseri umani, non sappiamo come stiamo lavorando</w:t>
      </w:r>
      <w:r w:rsidRPr="00576745">
        <w:rPr>
          <w:rFonts w:ascii="Arial" w:hAnsi="Arial" w:cs="Arial"/>
        </w:rPr>
        <w:t xml:space="preserve"> con tutti questi perturbamenti, tutte queste influenze, se noi sapessimo come risolvere le cose questo ci farebbe sentire in maniera diversa, di fatto il lavoro su tutte le sensazioni negative è una lavoro che in questi tempi deve essere fatto come lavoro</w:t>
      </w:r>
      <w:r w:rsidRPr="00576745">
        <w:rPr>
          <w:rFonts w:ascii="Arial" w:hAnsi="Arial" w:cs="Arial"/>
        </w:rPr>
        <w:t xml:space="preserve"> sociale, educativo. Noi vediamo che ci sono bambini che prendono gli antidepressivi, hanno problemi causati dalla mancanza di attenzione, dopo di questo si arriva all'alcool ed alle droghe. Il nostro problema è che non stiamo vivendo la nostra vita in un </w:t>
      </w:r>
      <w:r w:rsidRPr="00576745">
        <w:rPr>
          <w:rFonts w:ascii="Arial" w:hAnsi="Arial" w:cs="Arial"/>
        </w:rPr>
        <w:t xml:space="preserve">modo sano che ci sviluppa in una maniera corretta e quindi dobbiamo cercare il modo di poter equilibrare questo nostro comportamento per avere la capacità di avere una vita bilanciata, equilibrata, così come abbiamo detto. Noi non riusciamo ad avere gioia </w:t>
      </w:r>
      <w:r w:rsidRPr="00576745">
        <w:rPr>
          <w:rFonts w:ascii="Arial" w:hAnsi="Arial" w:cs="Arial"/>
        </w:rPr>
        <w:t>senza tristezza, ma se riusciremo ad avere uno stato corretto allora potremo sentire la gioia, avere una vita che vale la pena di vivere, dobbiamo organizzarci per giungere a questo.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Abbiamo</w:t>
      </w:r>
      <w:r w:rsidR="00505473" w:rsidRPr="00576745">
        <w:rPr>
          <w:rFonts w:ascii="Arial" w:hAnsi="Arial" w:cs="Arial"/>
          <w:b/>
          <w:bCs/>
        </w:rPr>
        <w:t xml:space="preserve"> tante domande, ma la più importante è quella che riguar</w:t>
      </w:r>
      <w:r w:rsidR="00505473" w:rsidRPr="00576745">
        <w:rPr>
          <w:rFonts w:ascii="Arial" w:hAnsi="Arial" w:cs="Arial"/>
          <w:b/>
          <w:bCs/>
        </w:rPr>
        <w:t>da lo sviluppo. C'è la sensazione che viene da dentro di noi che abbiamo uno sviluppo interno, un processo mentale che influisce su di noi, qualcosa sta accadendo.</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 </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Certamente, questo si chiama sensazione ed è un nutrimento per noi, dentro di noi ci</w:t>
      </w:r>
      <w:r w:rsidRPr="00576745">
        <w:rPr>
          <w:rFonts w:ascii="Arial" w:hAnsi="Arial" w:cs="Arial"/>
        </w:rPr>
        <w:t xml:space="preserve"> sono dei cambiamenti interni, come in un embrione che si sviluppa dentro la madre e riceve nutrimento dal di fuori, ma dentro di noi dobbiamo implementare ciò con le reshimot che sono ricordi che influenzano, che operano continuamente in noi, esse ci circ</w:t>
      </w:r>
      <w:r w:rsidRPr="00576745">
        <w:rPr>
          <w:rFonts w:ascii="Arial" w:hAnsi="Arial" w:cs="Arial"/>
        </w:rPr>
        <w:t>ondano e ci danno la soluzione su come elaborarle internamente ed esternamente.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lastRenderedPageBreak/>
        <w:t>Nitzah: Quando</w:t>
      </w:r>
      <w:r w:rsidR="00505473" w:rsidRPr="00576745">
        <w:rPr>
          <w:rFonts w:ascii="Arial" w:hAnsi="Arial" w:cs="Arial"/>
          <w:b/>
          <w:bCs/>
        </w:rPr>
        <w:t xml:space="preserve"> ero piccola la maggior parte delle cose che mi rendevano felice erano quelle a lunga scadenza, per esempio aspettavo un anno per arrivare alle vacanze estive, </w:t>
      </w:r>
      <w:r w:rsidR="00505473" w:rsidRPr="00576745">
        <w:rPr>
          <w:rFonts w:ascii="Arial" w:hAnsi="Arial" w:cs="Arial"/>
          <w:b/>
          <w:bCs/>
        </w:rPr>
        <w:t>per essere al Mar Morto e stare in una tenda, questo mi dava un'allegria difficile da descrivere, aspettavo un anno intero per essere in questo accampamento, in una situazione basata sull'essenziale, era meraviglioso per noi bambini, l'unica cosa triste er</w:t>
      </w:r>
      <w:r w:rsidR="00505473" w:rsidRPr="00576745">
        <w:rPr>
          <w:rFonts w:ascii="Arial" w:hAnsi="Arial" w:cs="Arial"/>
          <w:b/>
          <w:bCs/>
        </w:rPr>
        <w:t>a che questo tempo passava in un attimo. E' chiaro che sarebbe meglio tornare a come era prima, capisco, da quello che lei dice, che prima c'era un certo sviluppo mentre ora esso diminuisce in noi la capacità di godere di qualcosa.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Però in te aument</w:t>
      </w:r>
      <w:r w:rsidRPr="00576745">
        <w:rPr>
          <w:rFonts w:ascii="Arial" w:hAnsi="Arial" w:cs="Arial"/>
        </w:rPr>
        <w:t>a la capacità di valutare le cose negative.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Si</w:t>
      </w:r>
      <w:r w:rsidR="00505473" w:rsidRPr="00576745">
        <w:rPr>
          <w:rFonts w:ascii="Arial" w:hAnsi="Arial" w:cs="Arial"/>
          <w:b/>
          <w:bCs/>
        </w:rPr>
        <w:t>, è chiaro, trovarsi nelle situazioni negative può dare grande potere, noi passiamo tanto tempo a preoccuparci, a guardare la tv e questo influenza il nostro sviluppo interno ed esterno.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Il nos</w:t>
      </w:r>
      <w:r w:rsidRPr="00576745">
        <w:rPr>
          <w:rFonts w:ascii="Arial" w:hAnsi="Arial" w:cs="Arial"/>
        </w:rPr>
        <w:t xml:space="preserve">tro sviluppo delle emozioni e della nostra mente, la soddisfazione ed il riempimento deve essere più qualitativi </w:t>
      </w:r>
      <w:r w:rsidR="00576745" w:rsidRPr="00576745">
        <w:rPr>
          <w:rFonts w:ascii="Arial" w:hAnsi="Arial" w:cs="Arial"/>
        </w:rPr>
        <w:t>perché</w:t>
      </w:r>
      <w:r w:rsidRPr="00576745">
        <w:rPr>
          <w:rFonts w:ascii="Arial" w:hAnsi="Arial" w:cs="Arial"/>
        </w:rPr>
        <w:t xml:space="preserve"> non siamo noi che li elaboriamo, non sappiamo cosa vogliamo, prova a chiedere alle persone come realmente vogliono essere, le persone no</w:t>
      </w:r>
      <w:r w:rsidRPr="00576745">
        <w:rPr>
          <w:rFonts w:ascii="Arial" w:hAnsi="Arial" w:cs="Arial"/>
        </w:rPr>
        <w:t>n conoscono se stesse, non sanno cosa vogliono.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Qual è</w:t>
      </w:r>
      <w:r w:rsidR="00505473" w:rsidRPr="00576745">
        <w:rPr>
          <w:rFonts w:ascii="Arial" w:hAnsi="Arial" w:cs="Arial"/>
          <w:b/>
          <w:bCs/>
        </w:rPr>
        <w:t xml:space="preserve"> la giusta correzione in questo ambito?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E' un qualcosa di molto semplice, noi cresciamo, abbiamo dei bambini, abbiamo preoccupazioni e questo è tutto, la persona avanza come una </w:t>
      </w:r>
      <w:r w:rsidRPr="00576745">
        <w:rPr>
          <w:rFonts w:ascii="Arial" w:hAnsi="Arial" w:cs="Arial"/>
        </w:rPr>
        <w:t>macchina, in precedenza non c'era nessun errore apparente, noi eravamo come degli animali sani poi, a partire dal XX secolo, il livello umano ha cominciato a svilupparsi, prima eravamo come gli animali, ci sviluppavamo in modo tale che non ci chiedevamo il</w:t>
      </w:r>
      <w:r w:rsidRPr="00576745">
        <w:rPr>
          <w:rFonts w:ascii="Arial" w:hAnsi="Arial" w:cs="Arial"/>
        </w:rPr>
        <w:t xml:space="preserve"> </w:t>
      </w:r>
      <w:r w:rsidR="00576745" w:rsidRPr="00576745">
        <w:rPr>
          <w:rFonts w:ascii="Arial" w:hAnsi="Arial" w:cs="Arial"/>
        </w:rPr>
        <w:t>perché</w:t>
      </w:r>
      <w:r w:rsidRPr="00576745">
        <w:rPr>
          <w:rFonts w:ascii="Arial" w:hAnsi="Arial" w:cs="Arial"/>
        </w:rPr>
        <w:t xml:space="preserve"> e per cosa, </w:t>
      </w:r>
      <w:r w:rsidR="00576745" w:rsidRPr="00576745">
        <w:rPr>
          <w:rFonts w:ascii="Arial" w:hAnsi="Arial" w:cs="Arial"/>
        </w:rPr>
        <w:t>perché</w:t>
      </w:r>
      <w:r w:rsidRPr="00576745">
        <w:rPr>
          <w:rFonts w:ascii="Arial" w:hAnsi="Arial" w:cs="Arial"/>
        </w:rPr>
        <w:t xml:space="preserve"> siamo così, ci siamo sviluppati solo per soddisfarci, per avere piacere, neppure davamo delle risposte ai nostri desideri. Quello che succede adesso è che abbiamo un dolore interiore e tutto si disintegra, non vogliamo niente, ma</w:t>
      </w:r>
      <w:r w:rsidRPr="00576745">
        <w:rPr>
          <w:rFonts w:ascii="Arial" w:hAnsi="Arial" w:cs="Arial"/>
        </w:rPr>
        <w:t xml:space="preserve">gari usciamo con gli amici per divertirci, al mattino dormiamo e poi non facciamo niente altro, attualmente passiamo così la nostra vita, non abbiamo dato ai giovani delle soluzioni </w:t>
      </w:r>
      <w:r w:rsidR="00576745" w:rsidRPr="00576745">
        <w:rPr>
          <w:rFonts w:ascii="Arial" w:hAnsi="Arial" w:cs="Arial"/>
        </w:rPr>
        <w:t>affinché</w:t>
      </w:r>
      <w:r w:rsidRPr="00576745">
        <w:rPr>
          <w:rFonts w:ascii="Arial" w:hAnsi="Arial" w:cs="Arial"/>
        </w:rPr>
        <w:t xml:space="preserve"> abbiano una vita diversa, non li portiamo a sentire emozioni nuov</w:t>
      </w:r>
      <w:r w:rsidRPr="00576745">
        <w:rPr>
          <w:rFonts w:ascii="Arial" w:hAnsi="Arial" w:cs="Arial"/>
        </w:rPr>
        <w:t xml:space="preserve">e che diano loro la capacità di svilupparsi, crearsi un'indipendenza e riempirsi, hanno un profondo vuoto dentro di loro e non diamo a loro la capacità di lavorare su questo, oggi c'è una scatola che non è ancora stata aperta ed essi si sentono lì dentro, </w:t>
      </w:r>
      <w:r w:rsidRPr="00576745">
        <w:rPr>
          <w:rFonts w:ascii="Arial" w:hAnsi="Arial" w:cs="Arial"/>
        </w:rPr>
        <w:t>sono preoccupati, non sanno cosa fare. E' un tema davvero molto ampio e la soluzione deve arrivare.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Prima</w:t>
      </w:r>
      <w:r w:rsidR="00505473" w:rsidRPr="00576745">
        <w:rPr>
          <w:rFonts w:ascii="Arial" w:hAnsi="Arial" w:cs="Arial"/>
          <w:b/>
          <w:bCs/>
        </w:rPr>
        <w:t xml:space="preserve"> di arrivare alla soluzione occorre avere la capacità di sentire le emozioni, che tipo di emozioni che ancora non hanno possiamo sviluppare in </w:t>
      </w:r>
      <w:r w:rsidR="00505473" w:rsidRPr="00576745">
        <w:rPr>
          <w:rFonts w:ascii="Arial" w:hAnsi="Arial" w:cs="Arial"/>
          <w:b/>
          <w:bCs/>
        </w:rPr>
        <w:t xml:space="preserve">loro, </w:t>
      </w:r>
      <w:r w:rsidRPr="00576745">
        <w:rPr>
          <w:rFonts w:ascii="Arial" w:hAnsi="Arial" w:cs="Arial"/>
          <w:b/>
          <w:bCs/>
        </w:rPr>
        <w:t>perché</w:t>
      </w:r>
      <w:r w:rsidR="00505473" w:rsidRPr="00576745">
        <w:rPr>
          <w:rFonts w:ascii="Arial" w:hAnsi="Arial" w:cs="Arial"/>
          <w:b/>
          <w:bCs/>
        </w:rPr>
        <w:t xml:space="preserve"> quello che loro sentono è uno sconforto interno.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Le persone hanno cominciato a svilupparsi dalla metà del XX secolo ed a chiedersi </w:t>
      </w:r>
      <w:r w:rsidR="00576745" w:rsidRPr="00576745">
        <w:rPr>
          <w:rFonts w:ascii="Arial" w:hAnsi="Arial" w:cs="Arial"/>
        </w:rPr>
        <w:t>perché</w:t>
      </w:r>
      <w:r w:rsidRPr="00576745">
        <w:rPr>
          <w:rFonts w:ascii="Arial" w:hAnsi="Arial" w:cs="Arial"/>
        </w:rPr>
        <w:t xml:space="preserve"> viviamo, c'è sempre stata questa domanda filosofica, ma i filosofi sono persone speciali, intellig</w:t>
      </w:r>
      <w:r w:rsidRPr="00576745">
        <w:rPr>
          <w:rFonts w:ascii="Arial" w:hAnsi="Arial" w:cs="Arial"/>
        </w:rPr>
        <w:t>enti, magari religiosi, spirituali. Non c'è mai stato un problema quando la gente andava a lavorare, casa e lavoro, si interessavano di musica, arte, i figli si sposavano, le persone non erano preoccupate riguardo alla domanda sul significato della loro vi</w:t>
      </w:r>
      <w:r w:rsidRPr="00576745">
        <w:rPr>
          <w:rFonts w:ascii="Arial" w:hAnsi="Arial" w:cs="Arial"/>
        </w:rPr>
        <w:t>ta né essa li bloccava, la loro esistenza era orientata verso il cibo, il sesso e la famiglia, come gli animali.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Le</w:t>
      </w:r>
      <w:r w:rsidR="00505473" w:rsidRPr="00576745">
        <w:rPr>
          <w:rFonts w:ascii="Arial" w:hAnsi="Arial" w:cs="Arial"/>
          <w:b/>
          <w:bCs/>
        </w:rPr>
        <w:t xml:space="preserve"> persone hanno queste necessità corporali.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Si, sono preoccupati per questo, come gli animali, prendiamo come esempio un cane, </w:t>
      </w:r>
      <w:r w:rsidRPr="00576745">
        <w:rPr>
          <w:rFonts w:ascii="Arial" w:hAnsi="Arial" w:cs="Arial"/>
        </w:rPr>
        <w:t>esso è felice di essere un cane, dorme, mangia, procrea, ha tutto, non ha altri desideri, gli animali non hanno preoccupazioni riguardo a questo.</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Quando, nel XX secolo, abbiamo cominciato a diventare esseri umani abbiamo anche cominciato </w:t>
      </w:r>
      <w:r w:rsidR="00576745" w:rsidRPr="00576745">
        <w:rPr>
          <w:rFonts w:ascii="Arial" w:hAnsi="Arial" w:cs="Arial"/>
        </w:rPr>
        <w:t>a domandarci</w:t>
      </w:r>
      <w:r w:rsidRPr="00576745">
        <w:rPr>
          <w:rFonts w:ascii="Arial" w:hAnsi="Arial" w:cs="Arial"/>
        </w:rPr>
        <w:t xml:space="preserve"> in m</w:t>
      </w:r>
      <w:r w:rsidRPr="00576745">
        <w:rPr>
          <w:rFonts w:ascii="Arial" w:hAnsi="Arial" w:cs="Arial"/>
        </w:rPr>
        <w:t xml:space="preserve">aniera cosciente </w:t>
      </w:r>
      <w:r w:rsidR="00576745" w:rsidRPr="00576745">
        <w:rPr>
          <w:rFonts w:ascii="Arial" w:hAnsi="Arial" w:cs="Arial"/>
        </w:rPr>
        <w:t>perché</w:t>
      </w:r>
      <w:r w:rsidRPr="00576745">
        <w:rPr>
          <w:rFonts w:ascii="Arial" w:hAnsi="Arial" w:cs="Arial"/>
        </w:rPr>
        <w:t xml:space="preserve"> viviamo, questa non è più una domanda che si pongono persone speciali o religiose, filosofi, è una domanda che comincia a crescere ed a creare emozioni nelle menti delle masse, di tutti. Ora la persona non la identifica così, non la</w:t>
      </w:r>
      <w:r w:rsidRPr="00576745">
        <w:rPr>
          <w:rFonts w:ascii="Arial" w:hAnsi="Arial" w:cs="Arial"/>
        </w:rPr>
        <w:t xml:space="preserve"> esprime, è una domanda che si trova dentro di lui e lo blocca </w:t>
      </w:r>
      <w:r w:rsidR="00576745" w:rsidRPr="00576745">
        <w:rPr>
          <w:rFonts w:ascii="Arial" w:hAnsi="Arial" w:cs="Arial"/>
        </w:rPr>
        <w:t>perché</w:t>
      </w:r>
      <w:r w:rsidRPr="00576745">
        <w:rPr>
          <w:rFonts w:ascii="Arial" w:hAnsi="Arial" w:cs="Arial"/>
        </w:rPr>
        <w:t xml:space="preserve"> ha paura di farsela.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Come</w:t>
      </w:r>
      <w:r w:rsidR="00505473" w:rsidRPr="00576745">
        <w:rPr>
          <w:rFonts w:ascii="Arial" w:hAnsi="Arial" w:cs="Arial"/>
          <w:b/>
          <w:bCs/>
        </w:rPr>
        <w:t xml:space="preserve"> questo influisce nel mondo emozionale?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Lo mette sotto stress.</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Cos’è</w:t>
      </w:r>
      <w:r w:rsidR="00505473" w:rsidRPr="00576745">
        <w:rPr>
          <w:rFonts w:ascii="Arial" w:hAnsi="Arial" w:cs="Arial"/>
          <w:b/>
          <w:bCs/>
        </w:rPr>
        <w:t xml:space="preserve"> questo stress, questa preoccupazione, questa depressione?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E' </w:t>
      </w:r>
      <w:r w:rsidRPr="00576745">
        <w:rPr>
          <w:rFonts w:ascii="Arial" w:hAnsi="Arial" w:cs="Arial"/>
        </w:rPr>
        <w:t xml:space="preserve">molto chiaro cos'è la depressione, al di là di ciò che avviene la persona va al lavoro, in vacanza quando può, ma malgrado questo sente preoccupazione, è nello sconforto </w:t>
      </w:r>
      <w:r w:rsidR="00576745" w:rsidRPr="00576745">
        <w:rPr>
          <w:rFonts w:ascii="Arial" w:hAnsi="Arial" w:cs="Arial"/>
        </w:rPr>
        <w:t>perché</w:t>
      </w:r>
      <w:r w:rsidRPr="00576745">
        <w:rPr>
          <w:rFonts w:ascii="Arial" w:hAnsi="Arial" w:cs="Arial"/>
        </w:rPr>
        <w:t xml:space="preserve"> ha un vuoto interiore e non riesce a riempirlo. Cos'è questo vuoto? è il deside</w:t>
      </w:r>
      <w:r w:rsidRPr="00576745">
        <w:rPr>
          <w:rFonts w:ascii="Arial" w:hAnsi="Arial" w:cs="Arial"/>
        </w:rPr>
        <w:t xml:space="preserve">rio di avere una risposta riguardo alla nostra essenza, riguardo alla domanda del </w:t>
      </w:r>
      <w:r w:rsidR="00576745" w:rsidRPr="00576745">
        <w:rPr>
          <w:rFonts w:ascii="Arial" w:hAnsi="Arial" w:cs="Arial"/>
        </w:rPr>
        <w:t>perché</w:t>
      </w:r>
      <w:r w:rsidRPr="00576745">
        <w:rPr>
          <w:rFonts w:ascii="Arial" w:hAnsi="Arial" w:cs="Arial"/>
        </w:rPr>
        <w:t xml:space="preserve"> viviamo. Questa domanda non riguarda la nostra vita ma solo l'essenza di essa, non riguarda la nostra parte animale che vive fino a 70 anni, noi ci domandiamo </w:t>
      </w:r>
      <w:r w:rsidR="00576745" w:rsidRPr="00576745">
        <w:rPr>
          <w:rFonts w:ascii="Arial" w:hAnsi="Arial" w:cs="Arial"/>
        </w:rPr>
        <w:t>perché</w:t>
      </w:r>
      <w:r w:rsidRPr="00576745">
        <w:rPr>
          <w:rFonts w:ascii="Arial" w:hAnsi="Arial" w:cs="Arial"/>
        </w:rPr>
        <w:t xml:space="preserve"> v</w:t>
      </w:r>
      <w:r w:rsidRPr="00576745">
        <w:rPr>
          <w:rFonts w:ascii="Arial" w:hAnsi="Arial" w:cs="Arial"/>
        </w:rPr>
        <w:t>iviamo, per quale necessità, ci chiediamo se c'è un beneficio in questo, questa domanda viene dall'interno di noi.</w:t>
      </w: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Noi ci sviluppiamo ad un determinato grado ed il desiderio è il nostro elemento fondamentale, la persona è desiderio di ricevere, di godere, </w:t>
      </w:r>
      <w:r w:rsidRPr="00576745">
        <w:rPr>
          <w:rFonts w:ascii="Arial" w:hAnsi="Arial" w:cs="Arial"/>
        </w:rPr>
        <w:t>di sentire se stesso, nel passato avevamo il desiderio di cibo, famiglia e sesso, successivamente sono arrivati altri desideri come quello per il denaro, non il denaro di per sé ma la ricchezza, ed anche l'onore, il voler controllare, l'essere riconosciuto</w:t>
      </w:r>
      <w:r w:rsidRPr="00576745">
        <w:rPr>
          <w:rFonts w:ascii="Arial" w:hAnsi="Arial" w:cs="Arial"/>
        </w:rPr>
        <w:t xml:space="preserve"> e rispettato.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Si</w:t>
      </w:r>
      <w:r w:rsidR="00505473" w:rsidRPr="00576745">
        <w:rPr>
          <w:rFonts w:ascii="Arial" w:hAnsi="Arial" w:cs="Arial"/>
          <w:b/>
          <w:bCs/>
        </w:rPr>
        <w:t>, è questo che vuole la gente.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Non tutta la gente, i ricchi </w:t>
      </w:r>
      <w:r w:rsidR="00576745" w:rsidRPr="00576745">
        <w:rPr>
          <w:rFonts w:ascii="Arial" w:hAnsi="Arial" w:cs="Arial"/>
        </w:rPr>
        <w:t>sono pochi</w:t>
      </w:r>
      <w:r w:rsidRPr="00576745">
        <w:rPr>
          <w:rFonts w:ascii="Arial" w:hAnsi="Arial" w:cs="Arial"/>
        </w:rPr>
        <w:t xml:space="preserve">, la maggioranza limita se stessa per non provare dolore ed inoltre ci sono persone che non hanno interesse per la conoscenza e questo è il risultato di </w:t>
      </w:r>
      <w:r w:rsidRPr="00576745">
        <w:rPr>
          <w:rFonts w:ascii="Arial" w:hAnsi="Arial" w:cs="Arial"/>
        </w:rPr>
        <w:t>70 anni di vita.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Se</w:t>
      </w:r>
      <w:r w:rsidR="00505473" w:rsidRPr="00576745">
        <w:rPr>
          <w:rFonts w:ascii="Arial" w:hAnsi="Arial" w:cs="Arial"/>
          <w:b/>
          <w:bCs/>
        </w:rPr>
        <w:t xml:space="preserve"> chiedo </w:t>
      </w:r>
      <w:r w:rsidRPr="00576745">
        <w:rPr>
          <w:rFonts w:ascii="Arial" w:hAnsi="Arial" w:cs="Arial"/>
          <w:b/>
          <w:bCs/>
        </w:rPr>
        <w:t>perché</w:t>
      </w:r>
      <w:r w:rsidR="00505473" w:rsidRPr="00576745">
        <w:rPr>
          <w:rFonts w:ascii="Arial" w:hAnsi="Arial" w:cs="Arial"/>
          <w:b/>
          <w:bCs/>
        </w:rPr>
        <w:t xml:space="preserve"> vivo lei dirà che ci sono persone di livelli diversi.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Le persone non vogliono che sorga questa domanda in quanto questo è il punto in cui risveglia un qualcosa che loro bloccano </w:t>
      </w:r>
      <w:r w:rsidR="00576745" w:rsidRPr="00576745">
        <w:rPr>
          <w:rFonts w:ascii="Arial" w:hAnsi="Arial" w:cs="Arial"/>
        </w:rPr>
        <w:t>perché</w:t>
      </w:r>
      <w:r w:rsidRPr="00576745">
        <w:rPr>
          <w:rFonts w:ascii="Arial" w:hAnsi="Arial" w:cs="Arial"/>
        </w:rPr>
        <w:t xml:space="preserve"> non vogliono soffrire,</w:t>
      </w:r>
      <w:r w:rsidRPr="00576745">
        <w:rPr>
          <w:rFonts w:ascii="Arial" w:hAnsi="Arial" w:cs="Arial"/>
        </w:rPr>
        <w:t xml:space="preserve"> il corpo lo fa automaticamente </w:t>
      </w:r>
      <w:r w:rsidR="00576745" w:rsidRPr="00576745">
        <w:rPr>
          <w:rFonts w:ascii="Arial" w:hAnsi="Arial" w:cs="Arial"/>
        </w:rPr>
        <w:t>perché</w:t>
      </w:r>
      <w:r w:rsidRPr="00576745">
        <w:rPr>
          <w:rFonts w:ascii="Arial" w:hAnsi="Arial" w:cs="Arial"/>
        </w:rPr>
        <w:t xml:space="preserve"> si protegge.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Da</w:t>
      </w:r>
      <w:r w:rsidR="00505473" w:rsidRPr="00576745">
        <w:rPr>
          <w:rFonts w:ascii="Arial" w:hAnsi="Arial" w:cs="Arial"/>
          <w:b/>
          <w:bCs/>
        </w:rPr>
        <w:t xml:space="preserve"> cosa si proteggono, </w:t>
      </w:r>
      <w:r w:rsidRPr="00576745">
        <w:rPr>
          <w:rFonts w:ascii="Arial" w:hAnsi="Arial" w:cs="Arial"/>
          <w:b/>
          <w:bCs/>
        </w:rPr>
        <w:t>perché</w:t>
      </w:r>
      <w:r w:rsidR="00505473" w:rsidRPr="00576745">
        <w:rPr>
          <w:rFonts w:ascii="Arial" w:hAnsi="Arial" w:cs="Arial"/>
          <w:b/>
          <w:bCs/>
        </w:rPr>
        <w:t xml:space="preserve"> devono soffrire?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E' meglio guardare un programma divertente in tv così ridono, guardare una partita di calcio, questa è la vita di un certo tipo di persone, </w:t>
      </w:r>
      <w:r w:rsidRPr="00576745">
        <w:rPr>
          <w:rFonts w:ascii="Arial" w:hAnsi="Arial" w:cs="Arial"/>
        </w:rPr>
        <w:t>non vogliono più di questo.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Perché</w:t>
      </w:r>
      <w:r w:rsidR="00505473" w:rsidRPr="00576745">
        <w:rPr>
          <w:rFonts w:ascii="Arial" w:hAnsi="Arial" w:cs="Arial"/>
          <w:b/>
          <w:bCs/>
        </w:rPr>
        <w:t xml:space="preserve"> questa domanda crea tanto dolore nelle persone?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rPr>
      </w:pPr>
      <w:r w:rsidRPr="00576745">
        <w:rPr>
          <w:rFonts w:ascii="Arial" w:hAnsi="Arial" w:cs="Arial"/>
        </w:rPr>
        <w:t>Perché</w:t>
      </w:r>
      <w:r w:rsidR="00505473" w:rsidRPr="00576745">
        <w:rPr>
          <w:rFonts w:ascii="Arial" w:hAnsi="Arial" w:cs="Arial"/>
        </w:rPr>
        <w:t xml:space="preserve"> cancella la loro attuale vita.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lastRenderedPageBreak/>
        <w:t>Nitzah: Quando</w:t>
      </w:r>
      <w:r w:rsidR="00505473" w:rsidRPr="00576745">
        <w:rPr>
          <w:rFonts w:ascii="Arial" w:hAnsi="Arial" w:cs="Arial"/>
          <w:b/>
          <w:bCs/>
        </w:rPr>
        <w:t xml:space="preserve"> mi chiedo il motivo per cui viviamo è </w:t>
      </w:r>
      <w:r w:rsidRPr="00576745">
        <w:rPr>
          <w:rFonts w:ascii="Arial" w:hAnsi="Arial" w:cs="Arial"/>
          <w:b/>
          <w:bCs/>
        </w:rPr>
        <w:t>perché</w:t>
      </w:r>
      <w:r w:rsidR="00505473" w:rsidRPr="00576745">
        <w:rPr>
          <w:rFonts w:ascii="Arial" w:hAnsi="Arial" w:cs="Arial"/>
          <w:b/>
          <w:bCs/>
        </w:rPr>
        <w:t xml:space="preserve"> non so cosa succederà dopo.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rPr>
      </w:pPr>
      <w:r w:rsidRPr="00576745">
        <w:rPr>
          <w:rFonts w:ascii="Arial" w:hAnsi="Arial" w:cs="Arial"/>
        </w:rPr>
        <w:t>Perché</w:t>
      </w:r>
      <w:r w:rsidR="00505473" w:rsidRPr="00576745">
        <w:rPr>
          <w:rFonts w:ascii="Arial" w:hAnsi="Arial" w:cs="Arial"/>
        </w:rPr>
        <w:t xml:space="preserve"> vivi? Se tu co</w:t>
      </w:r>
      <w:r w:rsidR="00505473" w:rsidRPr="00576745">
        <w:rPr>
          <w:rFonts w:ascii="Arial" w:hAnsi="Arial" w:cs="Arial"/>
        </w:rPr>
        <w:t>minciassi a sapere questo ti accorgeresti che hai portato alla luce qualcosa di preoccupante, ecco il motivo per cui le persone si chiudono e non lasciano che questa domanda affiori.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Oren: Come</w:t>
      </w:r>
      <w:r w:rsidR="00505473" w:rsidRPr="00576745">
        <w:rPr>
          <w:rFonts w:ascii="Arial" w:hAnsi="Arial" w:cs="Arial"/>
          <w:b/>
          <w:bCs/>
        </w:rPr>
        <w:t xml:space="preserve"> dire che se accendo la tv e vedo lei che parla allora cambio</w:t>
      </w:r>
      <w:r w:rsidR="00505473" w:rsidRPr="00576745">
        <w:rPr>
          <w:rFonts w:ascii="Arial" w:hAnsi="Arial" w:cs="Arial"/>
          <w:b/>
          <w:bCs/>
        </w:rPr>
        <w:t xml:space="preserve"> canale.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Stavo semplicemente parlando di filosofia.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b/>
          <w:bCs/>
        </w:rPr>
      </w:pPr>
      <w:r w:rsidRPr="00576745">
        <w:rPr>
          <w:rFonts w:ascii="Arial" w:hAnsi="Arial" w:cs="Arial"/>
          <w:b/>
          <w:bCs/>
        </w:rPr>
        <w:t xml:space="preserve">Oren: Cambio canale </w:t>
      </w:r>
      <w:r w:rsidR="00576745" w:rsidRPr="00576745">
        <w:rPr>
          <w:rFonts w:ascii="Arial" w:hAnsi="Arial" w:cs="Arial"/>
          <w:b/>
          <w:bCs/>
        </w:rPr>
        <w:t>perché</w:t>
      </w:r>
      <w:r w:rsidRPr="00576745">
        <w:rPr>
          <w:rFonts w:ascii="Arial" w:hAnsi="Arial" w:cs="Arial"/>
          <w:b/>
          <w:bCs/>
        </w:rPr>
        <w:t xml:space="preserve"> non so come andare avanti in questa vita, nel programma c'è una donna che fa questa domanda ed un tizio con gli occhiali che spiega. Per favore, mi spieghi cosa succede.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Sono disposto a spiegare.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rPr>
      </w:pPr>
      <w:r w:rsidRPr="00576745">
        <w:rPr>
          <w:rFonts w:ascii="Arial" w:hAnsi="Arial" w:cs="Arial"/>
          <w:b/>
          <w:bCs/>
        </w:rPr>
        <w:t>Oren: Allora</w:t>
      </w:r>
      <w:r w:rsidR="00505473" w:rsidRPr="00576745">
        <w:rPr>
          <w:rFonts w:ascii="Arial" w:hAnsi="Arial" w:cs="Arial"/>
          <w:b/>
          <w:bCs/>
        </w:rPr>
        <w:t>, in base alle ricerche il 30-35% delle persone cade in depressione</w:t>
      </w:r>
      <w:r w:rsidR="00505473" w:rsidRPr="00576745">
        <w:rPr>
          <w:rFonts w:ascii="Arial" w:hAnsi="Arial" w:cs="Arial"/>
        </w:rPr>
        <w:t>.</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rPr>
      </w:pPr>
      <w:r w:rsidRPr="00576745">
        <w:rPr>
          <w:rFonts w:ascii="Arial" w:hAnsi="Arial" w:cs="Arial"/>
        </w:rPr>
        <w:t>Perché</w:t>
      </w:r>
      <w:r w:rsidR="00505473" w:rsidRPr="00576745">
        <w:rPr>
          <w:rFonts w:ascii="Arial" w:hAnsi="Arial" w:cs="Arial"/>
        </w:rPr>
        <w:t>? A volte non pensiamo a questo, cerchiamo di eludere questa domanda.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Voglio</w:t>
      </w:r>
      <w:r w:rsidR="00505473" w:rsidRPr="00576745">
        <w:rPr>
          <w:rFonts w:ascii="Arial" w:hAnsi="Arial" w:cs="Arial"/>
          <w:b/>
          <w:bCs/>
        </w:rPr>
        <w:t xml:space="preserve"> dire che c'è una domanda dentro di me, s</w:t>
      </w:r>
      <w:r w:rsidR="00505473" w:rsidRPr="00576745">
        <w:rPr>
          <w:rFonts w:ascii="Arial" w:hAnsi="Arial" w:cs="Arial"/>
          <w:b/>
          <w:bCs/>
        </w:rPr>
        <w:t xml:space="preserve">ento </w:t>
      </w:r>
      <w:r w:rsidRPr="00576745">
        <w:rPr>
          <w:rFonts w:ascii="Arial" w:hAnsi="Arial" w:cs="Arial"/>
          <w:b/>
          <w:bCs/>
        </w:rPr>
        <w:t>qualcosa…</w:t>
      </w:r>
      <w:r w:rsidR="00505473" w:rsidRPr="00576745">
        <w:rPr>
          <w:rFonts w:ascii="Arial" w:hAnsi="Arial" w:cs="Arial"/>
          <w:b/>
          <w:bCs/>
        </w:rPr>
        <w:t>.</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rPr>
      </w:pPr>
      <w:r>
        <w:rPr>
          <w:rFonts w:ascii="Arial" w:hAnsi="Arial" w:cs="Arial"/>
        </w:rPr>
        <w:t>C</w:t>
      </w:r>
      <w:r w:rsidR="00505473" w:rsidRPr="00576745">
        <w:rPr>
          <w:rFonts w:ascii="Arial" w:hAnsi="Arial" w:cs="Arial"/>
        </w:rPr>
        <w:t>ioè, non è nei tuoi pensieri, è una sensazione.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Si</w:t>
      </w:r>
      <w:r w:rsidR="00505473" w:rsidRPr="00576745">
        <w:rPr>
          <w:rFonts w:ascii="Arial" w:hAnsi="Arial" w:cs="Arial"/>
          <w:b/>
          <w:bCs/>
        </w:rPr>
        <w:t>.</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Se non è nei tuoi pensieri puoi cancellarla, puoi sentire della musica, guardare la tv, qualsiasi cosa.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Cosa</w:t>
      </w:r>
      <w:r w:rsidR="00505473" w:rsidRPr="00576745">
        <w:rPr>
          <w:rFonts w:ascii="Arial" w:hAnsi="Arial" w:cs="Arial"/>
          <w:b/>
          <w:bCs/>
        </w:rPr>
        <w:t xml:space="preserve"> succede con le emozioni che arrivano alla</w:t>
      </w:r>
      <w:r w:rsidR="00505473" w:rsidRPr="00576745">
        <w:rPr>
          <w:rFonts w:ascii="Arial" w:hAnsi="Arial" w:cs="Arial"/>
          <w:b/>
          <w:bCs/>
        </w:rPr>
        <w:t xml:space="preserve"> mente?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La mente comincia a dare un certo tipo di risposta alle sensazione anche se non sa di cosa si tratti.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Cosa</w:t>
      </w:r>
      <w:r w:rsidR="00505473" w:rsidRPr="00576745">
        <w:rPr>
          <w:rFonts w:ascii="Arial" w:hAnsi="Arial" w:cs="Arial"/>
          <w:b/>
          <w:bCs/>
        </w:rPr>
        <w:t xml:space="preserve"> succede in questa unione tre mente e sensazioni?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La sensazione chiede alla mente come poter risolvere questo problema</w:t>
      </w:r>
      <w:r w:rsidRPr="00576745">
        <w:rPr>
          <w:rFonts w:ascii="Arial" w:hAnsi="Arial" w:cs="Arial"/>
        </w:rPr>
        <w:t>, questo vuoto che abbiamo e la mente risponde “non lo so, non so niente dell'essenza della vita, su onore, cibo, sesso e famiglia so tutto, ma questa è una domanda al di sopra della vita”.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Cosa</w:t>
      </w:r>
      <w:r w:rsidR="00505473" w:rsidRPr="00576745">
        <w:rPr>
          <w:rFonts w:ascii="Arial" w:hAnsi="Arial" w:cs="Arial"/>
          <w:b/>
          <w:bCs/>
        </w:rPr>
        <w:t xml:space="preserve"> succede con le sensazioni e le emozioni nel momento</w:t>
      </w:r>
      <w:r w:rsidR="00505473" w:rsidRPr="00576745">
        <w:rPr>
          <w:rFonts w:ascii="Arial" w:hAnsi="Arial" w:cs="Arial"/>
          <w:b/>
          <w:bCs/>
        </w:rPr>
        <w:t xml:space="preserve"> in cui riceviamo questa idea, che non c'è una soluzione?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Entriamo nella preoccupazione, abbiamo bisogno di una medicina.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Allora</w:t>
      </w:r>
      <w:r w:rsidR="00505473" w:rsidRPr="00576745">
        <w:rPr>
          <w:rFonts w:ascii="Arial" w:hAnsi="Arial" w:cs="Arial"/>
          <w:b/>
          <w:bCs/>
        </w:rPr>
        <w:t xml:space="preserve"> questo è un abisso che si apre?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Si, si tratta di una mancanza di giustificazione della nostra vita, del</w:t>
      </w:r>
      <w:r w:rsidRPr="00576745">
        <w:rPr>
          <w:rFonts w:ascii="Arial" w:hAnsi="Arial" w:cs="Arial"/>
        </w:rPr>
        <w:t>la nostra esistenza, è qualcosa di terribile e cosa possiamo fare noi? Non lo sappiamo e per questo motivo stiamo creando nella società tanti tipi di sistemi, particolarmente in questi ultimi stiamo realizzando dei sistemi per il lavoro sociale, per la pol</w:t>
      </w:r>
      <w:r w:rsidRPr="00576745">
        <w:rPr>
          <w:rFonts w:ascii="Arial" w:hAnsi="Arial" w:cs="Arial"/>
        </w:rPr>
        <w:t xml:space="preserve">itica, tutto per non lasciare che le persone abbiano </w:t>
      </w:r>
      <w:r w:rsidRPr="00576745">
        <w:rPr>
          <w:rFonts w:ascii="Arial" w:hAnsi="Arial" w:cs="Arial"/>
        </w:rPr>
        <w:lastRenderedPageBreak/>
        <w:t xml:space="preserve">questo tipo di sensazioni, se esse si pongono queste domande allora arriva gente che darà delle risposte, risposte che impressionano la società umana che si sentirà scioccata. Da dove arriva questo tipo </w:t>
      </w:r>
      <w:r w:rsidRPr="00576745">
        <w:rPr>
          <w:rFonts w:ascii="Arial" w:hAnsi="Arial" w:cs="Arial"/>
        </w:rPr>
        <w:t>di fondamentalismo, di terrorismo, deriva dal fatto che non viene data una risposta alla domanda riguardo alla loro vita, attualmente vengono ammazzate decine di persone e magari verrà detto che chi fa questo se ucciso entrerà nel Giardino dell'Eden dove a</w:t>
      </w:r>
      <w:r w:rsidRPr="00576745">
        <w:rPr>
          <w:rFonts w:ascii="Arial" w:hAnsi="Arial" w:cs="Arial"/>
        </w:rPr>
        <w:t xml:space="preserve">vrà una vita bella e piena e questa è una felice soluzione </w:t>
      </w:r>
      <w:r w:rsidR="00576745" w:rsidRPr="00576745">
        <w:rPr>
          <w:rFonts w:ascii="Arial" w:hAnsi="Arial" w:cs="Arial"/>
        </w:rPr>
        <w:t>perché</w:t>
      </w:r>
      <w:r w:rsidRPr="00576745">
        <w:rPr>
          <w:rFonts w:ascii="Arial" w:hAnsi="Arial" w:cs="Arial"/>
        </w:rPr>
        <w:t xml:space="preserve"> questa vita ci dimostra che non c'è niente che vale la pena vivere, cosa ci da questa vita bestiale? meglio entrare nell'esistenza eterna, riceveremo questo.</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Allora</w:t>
      </w:r>
      <w:r w:rsidR="00505473" w:rsidRPr="00576745">
        <w:rPr>
          <w:rFonts w:ascii="Arial" w:hAnsi="Arial" w:cs="Arial"/>
          <w:b/>
          <w:bCs/>
        </w:rPr>
        <w:t xml:space="preserve"> è meglio non to</w:t>
      </w:r>
      <w:r w:rsidR="00505473" w:rsidRPr="00576745">
        <w:rPr>
          <w:rFonts w:ascii="Arial" w:hAnsi="Arial" w:cs="Arial"/>
          <w:b/>
          <w:bCs/>
        </w:rPr>
        <w:t>ccare questa domanda?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Possiamo farla, ma dobbiamo fare attenzione a come la facciamo. Vediamo che vengono promosse olimpiadi, giochi, calcio, cucina,  vacanze, tutto questo viene dato alle persone in modo illimitato su tanti canali tv, le persone ve</w:t>
      </w:r>
      <w:r w:rsidRPr="00576745">
        <w:rPr>
          <w:rFonts w:ascii="Arial" w:hAnsi="Arial" w:cs="Arial"/>
        </w:rPr>
        <w:t xml:space="preserve">ngono così riempite con tutto questo solamente per confonderle </w:t>
      </w:r>
      <w:r w:rsidR="00576745" w:rsidRPr="00576745">
        <w:rPr>
          <w:rFonts w:ascii="Arial" w:hAnsi="Arial" w:cs="Arial"/>
        </w:rPr>
        <w:t>affinché</w:t>
      </w:r>
      <w:r w:rsidRPr="00576745">
        <w:rPr>
          <w:rFonts w:ascii="Arial" w:hAnsi="Arial" w:cs="Arial"/>
        </w:rPr>
        <w:t xml:space="preserve"> non si facciano domande sull'essenza della vita dato che in questi ultimi anni siamo arrivati ad uno stato in cui è questa la domanda che si pongono gli esseri umani, cosa c'è al di so</w:t>
      </w:r>
      <w:r w:rsidRPr="00576745">
        <w:rPr>
          <w:rFonts w:ascii="Arial" w:hAnsi="Arial" w:cs="Arial"/>
        </w:rPr>
        <w:t xml:space="preserve">pra della nostra vita  corporale, le persone si domandano </w:t>
      </w:r>
      <w:r w:rsidR="00576745" w:rsidRPr="00576745">
        <w:rPr>
          <w:rFonts w:ascii="Arial" w:hAnsi="Arial" w:cs="Arial"/>
        </w:rPr>
        <w:t>perché</w:t>
      </w:r>
      <w:r w:rsidRPr="00576745">
        <w:rPr>
          <w:rFonts w:ascii="Arial" w:hAnsi="Arial" w:cs="Arial"/>
        </w:rPr>
        <w:t>, in quanto esseri umani, essi sono al di sopra del corpo, come se questo fosse un corpo animale.</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7230"/>
        </w:tabs>
        <w:ind w:firstLine="284"/>
        <w:jc w:val="both"/>
        <w:rPr>
          <w:rFonts w:ascii="Arial" w:hAnsi="Arial" w:cs="Arial"/>
          <w:b/>
          <w:bCs/>
        </w:rPr>
      </w:pPr>
      <w:r w:rsidRPr="00576745">
        <w:rPr>
          <w:rFonts w:ascii="Arial" w:hAnsi="Arial" w:cs="Arial"/>
          <w:b/>
          <w:bCs/>
        </w:rPr>
        <w:t>Nitzah: Cosa</w:t>
      </w:r>
      <w:r w:rsidR="00505473" w:rsidRPr="00576745">
        <w:rPr>
          <w:rFonts w:ascii="Arial" w:hAnsi="Arial" w:cs="Arial"/>
          <w:b/>
          <w:bCs/>
        </w:rPr>
        <w:t xml:space="preserve"> sono questi programmi che ci tengono occupati?</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05473" w:rsidP="00576745">
      <w:pPr>
        <w:pStyle w:val="Standard"/>
        <w:tabs>
          <w:tab w:val="left" w:pos="7230"/>
        </w:tabs>
        <w:ind w:firstLine="284"/>
        <w:jc w:val="both"/>
        <w:rPr>
          <w:rFonts w:ascii="Arial" w:hAnsi="Arial" w:cs="Arial"/>
        </w:rPr>
      </w:pPr>
      <w:r w:rsidRPr="00576745">
        <w:rPr>
          <w:rFonts w:ascii="Arial" w:hAnsi="Arial" w:cs="Arial"/>
        </w:rPr>
        <w:t xml:space="preserve">Vediamo che non possiamo </w:t>
      </w:r>
      <w:r w:rsidRPr="00576745">
        <w:rPr>
          <w:rFonts w:ascii="Arial" w:hAnsi="Arial" w:cs="Arial"/>
        </w:rPr>
        <w:t>andare contro la Natura, al di là del fatto che dobbiamo dare una risposta alle persone ora dobbiamo tranquillizzarle sul fatto che esistiamo in questo modo fino a trovare la risposta corretta, dobbiamo trovare il modo di educare le persone a ricevere la r</w:t>
      </w:r>
      <w:r w:rsidRPr="00576745">
        <w:rPr>
          <w:rFonts w:ascii="Arial" w:hAnsi="Arial" w:cs="Arial"/>
        </w:rPr>
        <w:t xml:space="preserve">isposta a questo, </w:t>
      </w:r>
      <w:r w:rsidR="00576745" w:rsidRPr="00576745">
        <w:rPr>
          <w:rFonts w:ascii="Arial" w:hAnsi="Arial" w:cs="Arial"/>
        </w:rPr>
        <w:t>qual è</w:t>
      </w:r>
      <w:r w:rsidRPr="00576745">
        <w:rPr>
          <w:rFonts w:ascii="Arial" w:hAnsi="Arial" w:cs="Arial"/>
        </w:rPr>
        <w:t xml:space="preserve"> la risposta?</w:t>
      </w:r>
    </w:p>
    <w:p w:rsidR="00BA67FA" w:rsidRPr="00576745" w:rsidRDefault="00BA67FA" w:rsidP="00576745">
      <w:pPr>
        <w:pStyle w:val="Standard"/>
        <w:tabs>
          <w:tab w:val="left" w:pos="7230"/>
        </w:tabs>
        <w:ind w:firstLine="284"/>
        <w:jc w:val="both"/>
        <w:rPr>
          <w:rFonts w:ascii="Arial" w:hAnsi="Arial" w:cs="Arial"/>
        </w:rPr>
      </w:pPr>
    </w:p>
    <w:p w:rsidR="00BA67FA" w:rsidRPr="00576745" w:rsidRDefault="00576745" w:rsidP="00576745">
      <w:pPr>
        <w:pStyle w:val="Standard"/>
        <w:tabs>
          <w:tab w:val="left" w:pos="5351"/>
          <w:tab w:val="left" w:pos="7230"/>
        </w:tabs>
        <w:ind w:firstLine="284"/>
        <w:jc w:val="both"/>
        <w:rPr>
          <w:rFonts w:ascii="Arial" w:hAnsi="Arial" w:cs="Arial"/>
          <w:b/>
          <w:bCs/>
        </w:rPr>
      </w:pPr>
      <w:r w:rsidRPr="00576745">
        <w:rPr>
          <w:rFonts w:ascii="Arial" w:hAnsi="Arial" w:cs="Arial"/>
          <w:b/>
          <w:bCs/>
        </w:rPr>
        <w:t>Oren: Non</w:t>
      </w:r>
      <w:r w:rsidR="00505473" w:rsidRPr="00576745">
        <w:rPr>
          <w:rFonts w:ascii="Arial" w:hAnsi="Arial" w:cs="Arial"/>
          <w:b/>
          <w:bCs/>
        </w:rPr>
        <w:t xml:space="preserve"> ho capito </w:t>
      </w:r>
      <w:r w:rsidRPr="00576745">
        <w:rPr>
          <w:rFonts w:ascii="Arial" w:hAnsi="Arial" w:cs="Arial"/>
          <w:b/>
          <w:bCs/>
        </w:rPr>
        <w:t>qual è</w:t>
      </w:r>
      <w:r w:rsidR="00505473" w:rsidRPr="00576745">
        <w:rPr>
          <w:rFonts w:ascii="Arial" w:hAnsi="Arial" w:cs="Arial"/>
          <w:b/>
          <w:bCs/>
        </w:rPr>
        <w:t xml:space="preserve"> la domanda, </w:t>
      </w:r>
      <w:r w:rsidRPr="00576745">
        <w:rPr>
          <w:rFonts w:ascii="Arial" w:hAnsi="Arial" w:cs="Arial"/>
          <w:b/>
          <w:bCs/>
        </w:rPr>
        <w:t>qual è</w:t>
      </w:r>
      <w:r w:rsidR="00505473" w:rsidRPr="00576745">
        <w:rPr>
          <w:rFonts w:ascii="Arial" w:hAnsi="Arial" w:cs="Arial"/>
          <w:b/>
          <w:bCs/>
        </w:rPr>
        <w:t xml:space="preserve"> il significato dello scopo della vita? Diciamo che non ho domande sul significato della vita, sono semplicemente in uno stato di depressione interiore e lei dice che devo</w:t>
      </w:r>
      <w:r w:rsidR="00505473" w:rsidRPr="00576745">
        <w:rPr>
          <w:rFonts w:ascii="Arial" w:hAnsi="Arial" w:cs="Arial"/>
          <w:b/>
          <w:bCs/>
        </w:rPr>
        <w:t xml:space="preserve"> farmi una domanda interiore esistenziale: </w:t>
      </w:r>
      <w:r w:rsidRPr="00576745">
        <w:rPr>
          <w:rFonts w:ascii="Arial" w:hAnsi="Arial" w:cs="Arial"/>
          <w:b/>
          <w:bCs/>
        </w:rPr>
        <w:t>perché</w:t>
      </w:r>
      <w:r w:rsidR="00505473" w:rsidRPr="00576745">
        <w:rPr>
          <w:rFonts w:ascii="Arial" w:hAnsi="Arial" w:cs="Arial"/>
          <w:b/>
          <w:bCs/>
        </w:rPr>
        <w:t xml:space="preserve"> esisto? Non capisco queste</w:t>
      </w:r>
      <w:r w:rsidR="00505473" w:rsidRPr="00576745">
        <w:rPr>
          <w:rFonts w:ascii="Arial" w:hAnsi="Arial" w:cs="Arial"/>
          <w:b/>
          <w:bCs/>
        </w:rPr>
        <w:t xml:space="preserve"> cose, queste domande, non comprendo il </w:t>
      </w:r>
      <w:r w:rsidRPr="00576745">
        <w:rPr>
          <w:rFonts w:ascii="Arial" w:hAnsi="Arial" w:cs="Arial"/>
          <w:b/>
          <w:bCs/>
        </w:rPr>
        <w:t>perché</w:t>
      </w:r>
      <w:r w:rsidR="00505473" w:rsidRPr="00576745">
        <w:rPr>
          <w:rFonts w:ascii="Arial" w:hAnsi="Arial" w:cs="Arial"/>
          <w:b/>
          <w:bCs/>
        </w:rPr>
        <w:t xml:space="preserve"> della mia depressione interiore, è chiaro che ho una preoccupazione, essa è dentro di me come un seme che vuole fiorire, non s</w:t>
      </w:r>
      <w:r w:rsidR="00505473" w:rsidRPr="00576745">
        <w:rPr>
          <w:rFonts w:ascii="Arial" w:hAnsi="Arial" w:cs="Arial"/>
          <w:b/>
          <w:bCs/>
        </w:rPr>
        <w:t xml:space="preserve">ento la mia </w:t>
      </w:r>
      <w:r w:rsidRPr="00576745">
        <w:rPr>
          <w:rFonts w:ascii="Arial" w:hAnsi="Arial" w:cs="Arial"/>
          <w:b/>
          <w:bCs/>
        </w:rPr>
        <w:t>esistenza, io</w:t>
      </w:r>
      <w:r w:rsidR="00505473" w:rsidRPr="00576745">
        <w:rPr>
          <w:rFonts w:ascii="Arial" w:hAnsi="Arial" w:cs="Arial"/>
          <w:b/>
          <w:bCs/>
        </w:rPr>
        <w:t xml:space="preserve"> ci sono dentro, sono cosciente di questo e di tutto quello che si desidera nella vita, di essere ricco, saggio e di successo, ma questo non mi </w:t>
      </w:r>
      <w:r w:rsidRPr="00576745">
        <w:rPr>
          <w:rFonts w:ascii="Arial" w:hAnsi="Arial" w:cs="Arial"/>
          <w:b/>
          <w:bCs/>
        </w:rPr>
        <w:t>riempie</w:t>
      </w:r>
      <w:r w:rsidR="00505473" w:rsidRPr="00576745">
        <w:rPr>
          <w:rFonts w:ascii="Arial" w:hAnsi="Arial" w:cs="Arial"/>
          <w:b/>
          <w:bCs/>
        </w:rPr>
        <w:t xml:space="preserve"> e non ne godo ed allora mi identifico in questa domanda e voglio avanzare verso</w:t>
      </w:r>
      <w:r w:rsidR="00505473" w:rsidRPr="00576745">
        <w:rPr>
          <w:rFonts w:ascii="Arial" w:hAnsi="Arial" w:cs="Arial"/>
          <w:b/>
          <w:bCs/>
        </w:rPr>
        <w:t xml:space="preserve"> la sua soluzione. Diciamo che sono un dottore che esamina le analisi dei prelievi di sangue, che, per mezzo delle radiografie, può vedere all'interno dei corpi, se una persona viene da me posso dirle che ho identificato qualcosa che può essere la radice d</w:t>
      </w:r>
      <w:r w:rsidR="00505473" w:rsidRPr="00576745">
        <w:rPr>
          <w:rFonts w:ascii="Arial" w:hAnsi="Arial" w:cs="Arial"/>
          <w:b/>
          <w:bCs/>
        </w:rPr>
        <w:t>i tutte le sue sensazioni negative, cosa succede dopo? Lei dice che c'è una soluzione per questo stato, una soluzione che lei raccomanda, su come mutare stato in questo mondo emotivo che è pieno di cose negative. A me manca questo bambino che era sempre fe</w:t>
      </w:r>
      <w:r w:rsidR="00505473" w:rsidRPr="00576745">
        <w:rPr>
          <w:rFonts w:ascii="Arial" w:hAnsi="Arial" w:cs="Arial"/>
          <w:b/>
          <w:bCs/>
        </w:rPr>
        <w:t>lice, come possiamo tornare a questo?</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05473" w:rsidP="00576745">
      <w:pPr>
        <w:pStyle w:val="Standard"/>
        <w:tabs>
          <w:tab w:val="left" w:pos="5351"/>
          <w:tab w:val="left" w:pos="7230"/>
        </w:tabs>
        <w:ind w:firstLine="284"/>
        <w:jc w:val="both"/>
        <w:rPr>
          <w:rFonts w:ascii="Arial" w:hAnsi="Arial" w:cs="Arial"/>
        </w:rPr>
      </w:pPr>
      <w:r w:rsidRPr="00576745">
        <w:rPr>
          <w:rFonts w:ascii="Arial" w:hAnsi="Arial" w:cs="Arial"/>
        </w:rPr>
        <w:t xml:space="preserve">La risposta è molto semplice, abbiamo bisogno di svilupparci in uno stato nel quale saremo in grado di conoscere la fonte della vita, da dove viene la vita e </w:t>
      </w:r>
      <w:r w:rsidR="00576745" w:rsidRPr="00576745">
        <w:rPr>
          <w:rFonts w:ascii="Arial" w:hAnsi="Arial" w:cs="Arial"/>
        </w:rPr>
        <w:t>qual è</w:t>
      </w:r>
      <w:r w:rsidRPr="00576745">
        <w:rPr>
          <w:rFonts w:ascii="Arial" w:hAnsi="Arial" w:cs="Arial"/>
        </w:rPr>
        <w:t xml:space="preserve"> il segreto della Natura </w:t>
      </w:r>
      <w:r w:rsidR="00576745" w:rsidRPr="00576745">
        <w:rPr>
          <w:rFonts w:ascii="Arial" w:hAnsi="Arial" w:cs="Arial"/>
        </w:rPr>
        <w:t>perché</w:t>
      </w:r>
      <w:r w:rsidRPr="00576745">
        <w:rPr>
          <w:rFonts w:ascii="Arial" w:hAnsi="Arial" w:cs="Arial"/>
        </w:rPr>
        <w:t xml:space="preserve"> in questo modo </w:t>
      </w:r>
      <w:r w:rsidRPr="00576745">
        <w:rPr>
          <w:rFonts w:ascii="Arial" w:hAnsi="Arial" w:cs="Arial"/>
        </w:rPr>
        <w:t xml:space="preserve">capiremo cosa ha stabilito la Natura e capiremo </w:t>
      </w:r>
      <w:r w:rsidR="00576745" w:rsidRPr="00576745">
        <w:rPr>
          <w:rFonts w:ascii="Arial" w:hAnsi="Arial" w:cs="Arial"/>
        </w:rPr>
        <w:t>qual è</w:t>
      </w:r>
      <w:r w:rsidRPr="00576745">
        <w:rPr>
          <w:rFonts w:ascii="Arial" w:hAnsi="Arial" w:cs="Arial"/>
        </w:rPr>
        <w:t xml:space="preserve"> il suo piano.</w:t>
      </w:r>
    </w:p>
    <w:p w:rsidR="00BA67FA" w:rsidRPr="00576745" w:rsidRDefault="00505473" w:rsidP="00576745">
      <w:pPr>
        <w:pStyle w:val="Standard"/>
        <w:tabs>
          <w:tab w:val="left" w:pos="5351"/>
          <w:tab w:val="left" w:pos="7230"/>
        </w:tabs>
        <w:ind w:firstLine="284"/>
        <w:jc w:val="both"/>
        <w:rPr>
          <w:rFonts w:ascii="Arial" w:hAnsi="Arial" w:cs="Arial"/>
        </w:rPr>
      </w:pPr>
      <w:r w:rsidRPr="00576745">
        <w:rPr>
          <w:rFonts w:ascii="Arial" w:hAnsi="Arial" w:cs="Arial"/>
        </w:rPr>
        <w:t>In tanti programmi abbiamo parlato di quali sono i livelli che dobbiamo passare in tutto questo processo, di questa piccola scintilla di energia che viene dal Big Bang fino ad oggi, dello</w:t>
      </w:r>
      <w:r w:rsidRPr="00576745">
        <w:rPr>
          <w:rFonts w:ascii="Arial" w:hAnsi="Arial" w:cs="Arial"/>
        </w:rPr>
        <w:t xml:space="preserve"> sviluppo del genere inanimato, vegetale ed animato, al di sopra della Terra sulla Terra, di </w:t>
      </w:r>
      <w:r w:rsidR="00576745" w:rsidRPr="00576745">
        <w:rPr>
          <w:rFonts w:ascii="Arial" w:hAnsi="Arial" w:cs="Arial"/>
        </w:rPr>
        <w:t>qual è</w:t>
      </w:r>
      <w:r w:rsidRPr="00576745">
        <w:rPr>
          <w:rFonts w:ascii="Arial" w:hAnsi="Arial" w:cs="Arial"/>
        </w:rPr>
        <w:t xml:space="preserve"> questo sviluppo e fino a dove ci sta portando. Nella Natura non succede niente, se </w:t>
      </w:r>
      <w:r w:rsidRPr="00576745">
        <w:rPr>
          <w:rFonts w:ascii="Arial" w:hAnsi="Arial" w:cs="Arial"/>
        </w:rPr>
        <w:lastRenderedPageBreak/>
        <w:t xml:space="preserve">vogliamo chiarezza su questa domanda </w:t>
      </w:r>
      <w:r w:rsidR="00576745" w:rsidRPr="00576745">
        <w:rPr>
          <w:rFonts w:ascii="Arial" w:hAnsi="Arial" w:cs="Arial"/>
        </w:rPr>
        <w:t>affinché</w:t>
      </w:r>
      <w:r w:rsidRPr="00576745">
        <w:rPr>
          <w:rFonts w:ascii="Arial" w:hAnsi="Arial" w:cs="Arial"/>
        </w:rPr>
        <w:t xml:space="preserve"> essa si sveli dentro di noi</w:t>
      </w:r>
      <w:r w:rsidRPr="00576745">
        <w:rPr>
          <w:rFonts w:ascii="Arial" w:hAnsi="Arial" w:cs="Arial"/>
        </w:rPr>
        <w:t xml:space="preserve"> per capire </w:t>
      </w:r>
      <w:r w:rsidR="00576745" w:rsidRPr="00576745">
        <w:rPr>
          <w:rFonts w:ascii="Arial" w:hAnsi="Arial" w:cs="Arial"/>
        </w:rPr>
        <w:t>qual è</w:t>
      </w:r>
      <w:r w:rsidRPr="00576745">
        <w:rPr>
          <w:rFonts w:ascii="Arial" w:hAnsi="Arial" w:cs="Arial"/>
        </w:rPr>
        <w:t xml:space="preserve"> lo scopo della nostra vita abbiamo bisogno di cercare e scoprire la risposta, ma non solo la risposta, per fare questo abbiamo bisogno di cambiare e svilupparci e questo forse porterà emozioni positive nella nostra vita in quanto saremo </w:t>
      </w:r>
      <w:r w:rsidRPr="00576745">
        <w:rPr>
          <w:rFonts w:ascii="Arial" w:hAnsi="Arial" w:cs="Arial"/>
        </w:rPr>
        <w:t xml:space="preserve">capaci di riempire noi stessi con altre cose, riempiremo tutte le nostre mancanze conoscendo la risposta alla domanda di </w:t>
      </w:r>
      <w:r w:rsidR="00576745" w:rsidRPr="00576745">
        <w:rPr>
          <w:rFonts w:ascii="Arial" w:hAnsi="Arial" w:cs="Arial"/>
        </w:rPr>
        <w:t>qual è</w:t>
      </w:r>
      <w:r w:rsidRPr="00576745">
        <w:rPr>
          <w:rFonts w:ascii="Arial" w:hAnsi="Arial" w:cs="Arial"/>
        </w:rPr>
        <w:t xml:space="preserve"> il valore di questa vita, del </w:t>
      </w:r>
      <w:r w:rsidR="00576745" w:rsidRPr="00576745">
        <w:rPr>
          <w:rFonts w:ascii="Arial" w:hAnsi="Arial" w:cs="Arial"/>
        </w:rPr>
        <w:t>perché</w:t>
      </w:r>
      <w:r w:rsidRPr="00576745">
        <w:rPr>
          <w:rFonts w:ascii="Arial" w:hAnsi="Arial" w:cs="Arial"/>
        </w:rPr>
        <w:t xml:space="preserve"> viviamo.</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76745" w:rsidP="00576745">
      <w:pPr>
        <w:pStyle w:val="Standard"/>
        <w:tabs>
          <w:tab w:val="left" w:pos="5351"/>
          <w:tab w:val="left" w:pos="7230"/>
        </w:tabs>
        <w:ind w:firstLine="284"/>
        <w:jc w:val="both"/>
        <w:rPr>
          <w:rFonts w:ascii="Arial" w:hAnsi="Arial" w:cs="Arial"/>
          <w:b/>
          <w:bCs/>
        </w:rPr>
      </w:pPr>
      <w:r w:rsidRPr="00576745">
        <w:rPr>
          <w:rFonts w:ascii="Arial" w:hAnsi="Arial" w:cs="Arial"/>
          <w:b/>
          <w:bCs/>
        </w:rPr>
        <w:t>Oren: Per</w:t>
      </w:r>
      <w:r w:rsidR="00505473" w:rsidRPr="00576745">
        <w:rPr>
          <w:rFonts w:ascii="Arial" w:hAnsi="Arial" w:cs="Arial"/>
          <w:b/>
          <w:bCs/>
        </w:rPr>
        <w:t xml:space="preserve"> l'essere umano non c'è domanda più importante, più essenziale </w:t>
      </w:r>
      <w:r w:rsidRPr="00576745">
        <w:rPr>
          <w:rFonts w:ascii="Arial" w:hAnsi="Arial" w:cs="Arial"/>
          <w:b/>
          <w:bCs/>
        </w:rPr>
        <w:t>del “perché</w:t>
      </w:r>
      <w:r w:rsidR="00505473" w:rsidRPr="00576745">
        <w:rPr>
          <w:rFonts w:ascii="Arial" w:hAnsi="Arial" w:cs="Arial"/>
          <w:b/>
          <w:bCs/>
        </w:rPr>
        <w:t xml:space="preserve"> vivo”.</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76745" w:rsidP="00576745">
      <w:pPr>
        <w:pStyle w:val="Standard"/>
        <w:tabs>
          <w:tab w:val="left" w:pos="5351"/>
          <w:tab w:val="left" w:pos="7230"/>
        </w:tabs>
        <w:ind w:firstLine="284"/>
        <w:jc w:val="both"/>
        <w:rPr>
          <w:rFonts w:ascii="Arial" w:hAnsi="Arial" w:cs="Arial"/>
          <w:b/>
          <w:bCs/>
        </w:rPr>
      </w:pPr>
      <w:r w:rsidRPr="00576745">
        <w:rPr>
          <w:rFonts w:ascii="Arial" w:hAnsi="Arial" w:cs="Arial"/>
          <w:b/>
          <w:bCs/>
        </w:rPr>
        <w:t>Nitzah: Domande</w:t>
      </w:r>
      <w:r w:rsidR="00505473" w:rsidRPr="00576745">
        <w:rPr>
          <w:rFonts w:ascii="Arial" w:hAnsi="Arial" w:cs="Arial"/>
          <w:b/>
          <w:bCs/>
        </w:rPr>
        <w:t xml:space="preserve"> e risposte sono intellettuali, come questo influenzerà la mia vita?</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05473" w:rsidP="00576745">
      <w:pPr>
        <w:pStyle w:val="Standard"/>
        <w:tabs>
          <w:tab w:val="left" w:pos="5351"/>
          <w:tab w:val="left" w:pos="7230"/>
        </w:tabs>
        <w:ind w:firstLine="284"/>
        <w:jc w:val="both"/>
        <w:rPr>
          <w:rFonts w:ascii="Arial" w:hAnsi="Arial" w:cs="Arial"/>
        </w:rPr>
      </w:pPr>
      <w:r w:rsidRPr="00576745">
        <w:rPr>
          <w:rFonts w:ascii="Arial" w:hAnsi="Arial" w:cs="Arial"/>
        </w:rPr>
        <w:t>No, ogni domanda è una mancanza ed ogni risposta è una sensazione.</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76745" w:rsidP="00576745">
      <w:pPr>
        <w:pStyle w:val="Standard"/>
        <w:tabs>
          <w:tab w:val="left" w:pos="5351"/>
          <w:tab w:val="left" w:pos="7230"/>
        </w:tabs>
        <w:ind w:firstLine="284"/>
        <w:jc w:val="both"/>
        <w:rPr>
          <w:rFonts w:ascii="Arial" w:hAnsi="Arial" w:cs="Arial"/>
        </w:rPr>
      </w:pPr>
      <w:r w:rsidRPr="00576745">
        <w:rPr>
          <w:rFonts w:ascii="Arial" w:hAnsi="Arial" w:cs="Arial"/>
          <w:b/>
          <w:bCs/>
        </w:rPr>
        <w:t>Nitzah: Solo</w:t>
      </w:r>
      <w:r w:rsidR="00505473" w:rsidRPr="00576745">
        <w:rPr>
          <w:rFonts w:ascii="Arial" w:hAnsi="Arial" w:cs="Arial"/>
          <w:b/>
          <w:bCs/>
        </w:rPr>
        <w:t xml:space="preserve"> alla fine sentirò la felicità? o quando scoprirò la risposta</w:t>
      </w:r>
      <w:r w:rsidR="00505473" w:rsidRPr="00576745">
        <w:rPr>
          <w:rFonts w:ascii="Arial" w:hAnsi="Arial" w:cs="Arial"/>
        </w:rPr>
        <w:t>.</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05473" w:rsidP="00576745">
      <w:pPr>
        <w:pStyle w:val="Standard"/>
        <w:tabs>
          <w:tab w:val="left" w:pos="5351"/>
          <w:tab w:val="left" w:pos="7230"/>
        </w:tabs>
        <w:ind w:firstLine="284"/>
        <w:jc w:val="both"/>
        <w:rPr>
          <w:rFonts w:ascii="Arial" w:hAnsi="Arial" w:cs="Arial"/>
        </w:rPr>
      </w:pPr>
      <w:r w:rsidRPr="00576745">
        <w:rPr>
          <w:rFonts w:ascii="Arial" w:hAnsi="Arial" w:cs="Arial"/>
        </w:rPr>
        <w:t xml:space="preserve">Quando la scoprirai poco per volta sarai nella gioia </w:t>
      </w:r>
      <w:r w:rsidR="00576745" w:rsidRPr="00576745">
        <w:rPr>
          <w:rFonts w:ascii="Arial" w:hAnsi="Arial" w:cs="Arial"/>
        </w:rPr>
        <w:t>perché</w:t>
      </w:r>
      <w:r w:rsidRPr="00576745">
        <w:rPr>
          <w:rFonts w:ascii="Arial" w:hAnsi="Arial" w:cs="Arial"/>
        </w:rPr>
        <w:t xml:space="preserve"> raggiungerai lo stato più elevato, innalzeremo noi stessi ad un grado superiore, a quello al di sopra della nostra vita.</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76745" w:rsidP="00576745">
      <w:pPr>
        <w:pStyle w:val="Standard"/>
        <w:tabs>
          <w:tab w:val="left" w:pos="5351"/>
          <w:tab w:val="left" w:pos="7230"/>
        </w:tabs>
        <w:ind w:firstLine="284"/>
        <w:jc w:val="both"/>
        <w:rPr>
          <w:rFonts w:ascii="Arial" w:hAnsi="Arial" w:cs="Arial"/>
          <w:b/>
          <w:bCs/>
        </w:rPr>
      </w:pPr>
      <w:r w:rsidRPr="00576745">
        <w:rPr>
          <w:rFonts w:ascii="Arial" w:hAnsi="Arial" w:cs="Arial"/>
          <w:b/>
          <w:bCs/>
        </w:rPr>
        <w:t>Oren: Quando</w:t>
      </w:r>
      <w:r w:rsidR="00505473" w:rsidRPr="00576745">
        <w:rPr>
          <w:rFonts w:ascii="Arial" w:hAnsi="Arial" w:cs="Arial"/>
          <w:b/>
          <w:bCs/>
        </w:rPr>
        <w:t xml:space="preserve"> mi includerò nel grado della Natura cosa succederà con la de</w:t>
      </w:r>
      <w:r w:rsidR="00505473" w:rsidRPr="00576745">
        <w:rPr>
          <w:rFonts w:ascii="Arial" w:hAnsi="Arial" w:cs="Arial"/>
          <w:b/>
          <w:bCs/>
        </w:rPr>
        <w:t>pressione interna?</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05473" w:rsidP="00576745">
      <w:pPr>
        <w:pStyle w:val="Standard"/>
        <w:tabs>
          <w:tab w:val="left" w:pos="5351"/>
          <w:tab w:val="left" w:pos="7230"/>
        </w:tabs>
        <w:ind w:firstLine="284"/>
        <w:jc w:val="both"/>
        <w:rPr>
          <w:rFonts w:ascii="Arial" w:hAnsi="Arial" w:cs="Arial"/>
        </w:rPr>
      </w:pPr>
      <w:r w:rsidRPr="00576745">
        <w:rPr>
          <w:rFonts w:ascii="Arial" w:hAnsi="Arial" w:cs="Arial"/>
        </w:rPr>
        <w:t>Immediatamente comincerai ad essere avvolto in qualcosa che è associato al grado di uomo, Adam, e questo ti darà un piacere molto grande.</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76745" w:rsidP="00576745">
      <w:pPr>
        <w:pStyle w:val="Standard"/>
        <w:tabs>
          <w:tab w:val="left" w:pos="5351"/>
          <w:tab w:val="left" w:pos="7230"/>
        </w:tabs>
        <w:ind w:firstLine="284"/>
        <w:jc w:val="both"/>
        <w:rPr>
          <w:rFonts w:ascii="Arial" w:hAnsi="Arial" w:cs="Arial"/>
          <w:b/>
          <w:bCs/>
        </w:rPr>
      </w:pPr>
      <w:r w:rsidRPr="00576745">
        <w:rPr>
          <w:rFonts w:ascii="Arial" w:hAnsi="Arial" w:cs="Arial"/>
          <w:b/>
          <w:bCs/>
        </w:rPr>
        <w:t>Oren: E</w:t>
      </w:r>
      <w:r w:rsidR="00505473" w:rsidRPr="00576745">
        <w:rPr>
          <w:rFonts w:ascii="Arial" w:hAnsi="Arial" w:cs="Arial"/>
          <w:b/>
          <w:bCs/>
        </w:rPr>
        <w:t>' un tipo di piacere speciale o uguale a quello che abbiamo ora?</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05473" w:rsidP="00576745">
      <w:pPr>
        <w:pStyle w:val="Standard"/>
        <w:tabs>
          <w:tab w:val="left" w:pos="5351"/>
          <w:tab w:val="left" w:pos="7230"/>
        </w:tabs>
        <w:ind w:firstLine="284"/>
        <w:jc w:val="both"/>
        <w:rPr>
          <w:rFonts w:ascii="Arial" w:hAnsi="Arial" w:cs="Arial"/>
        </w:rPr>
      </w:pPr>
      <w:r w:rsidRPr="00576745">
        <w:rPr>
          <w:rFonts w:ascii="Arial" w:hAnsi="Arial" w:cs="Arial"/>
        </w:rPr>
        <w:t xml:space="preserve">E' un tipo </w:t>
      </w:r>
      <w:r w:rsidRPr="00576745">
        <w:rPr>
          <w:rFonts w:ascii="Arial" w:hAnsi="Arial" w:cs="Arial"/>
        </w:rPr>
        <w:t xml:space="preserve">di piacere speciale, molto grande, </w:t>
      </w:r>
      <w:r w:rsidR="00576745" w:rsidRPr="00576745">
        <w:rPr>
          <w:rFonts w:ascii="Arial" w:hAnsi="Arial" w:cs="Arial"/>
        </w:rPr>
        <w:t>perché</w:t>
      </w:r>
      <w:r w:rsidRPr="00576745">
        <w:rPr>
          <w:rFonts w:ascii="Arial" w:hAnsi="Arial" w:cs="Arial"/>
        </w:rPr>
        <w:t xml:space="preserve"> raggiungeremo la radice di noi stessi e quello che è interessante è che sarà così per ogni persona, essa si risveglierà e la soluzione sarà proprio lì.</w:t>
      </w:r>
    </w:p>
    <w:p w:rsidR="00BA67FA" w:rsidRPr="00576745" w:rsidRDefault="00BA67FA" w:rsidP="00576745">
      <w:pPr>
        <w:pStyle w:val="Standard"/>
        <w:tabs>
          <w:tab w:val="left" w:pos="5351"/>
          <w:tab w:val="left" w:pos="7230"/>
        </w:tabs>
        <w:ind w:firstLine="284"/>
        <w:jc w:val="both"/>
        <w:rPr>
          <w:rFonts w:ascii="Arial" w:hAnsi="Arial" w:cs="Arial"/>
        </w:rPr>
      </w:pPr>
    </w:p>
    <w:p w:rsidR="00BA67FA" w:rsidRPr="00576745" w:rsidRDefault="00576745" w:rsidP="00576745">
      <w:pPr>
        <w:pStyle w:val="Standard"/>
        <w:tabs>
          <w:tab w:val="left" w:pos="5351"/>
          <w:tab w:val="left" w:pos="7230"/>
        </w:tabs>
        <w:ind w:firstLine="284"/>
        <w:jc w:val="both"/>
        <w:rPr>
          <w:rFonts w:ascii="Arial" w:hAnsi="Arial" w:cs="Arial"/>
          <w:b/>
          <w:bCs/>
        </w:rPr>
      </w:pPr>
      <w:r w:rsidRPr="00576745">
        <w:rPr>
          <w:rFonts w:ascii="Arial" w:hAnsi="Arial" w:cs="Arial"/>
          <w:b/>
          <w:bCs/>
        </w:rPr>
        <w:t>Oren: Purtroppo</w:t>
      </w:r>
      <w:r w:rsidR="00505473" w:rsidRPr="00576745">
        <w:rPr>
          <w:rFonts w:ascii="Arial" w:hAnsi="Arial" w:cs="Arial"/>
          <w:b/>
          <w:bCs/>
        </w:rPr>
        <w:t xml:space="preserve"> il nostro tempo è arrivato alla fine abbiamo</w:t>
      </w:r>
      <w:r w:rsidR="00505473" w:rsidRPr="00576745">
        <w:rPr>
          <w:rFonts w:ascii="Arial" w:hAnsi="Arial" w:cs="Arial"/>
          <w:b/>
          <w:bCs/>
        </w:rPr>
        <w:t xml:space="preserve"> parlato di un tema molto affascinante, di come conseguire la nostra radice. Grazie Rav, grazie Nitzah ed a tutti voi, cerchiamo la radice di una nuova vita.</w:t>
      </w:r>
    </w:p>
    <w:p w:rsidR="00576745" w:rsidRDefault="00576745" w:rsidP="00576745">
      <w:pPr>
        <w:pStyle w:val="Standard"/>
        <w:tabs>
          <w:tab w:val="left" w:pos="5351"/>
          <w:tab w:val="left" w:pos="7230"/>
        </w:tabs>
        <w:ind w:firstLine="284"/>
        <w:jc w:val="both"/>
        <w:rPr>
          <w:rFonts w:ascii="Arial" w:hAnsi="Arial" w:cs="Arial"/>
        </w:rPr>
      </w:pPr>
    </w:p>
    <w:p w:rsidR="00576745" w:rsidRDefault="00576745" w:rsidP="00576745">
      <w:pPr>
        <w:pStyle w:val="Standard"/>
        <w:tabs>
          <w:tab w:val="left" w:pos="5351"/>
          <w:tab w:val="left" w:pos="7230"/>
        </w:tabs>
        <w:ind w:firstLine="284"/>
        <w:jc w:val="both"/>
        <w:rPr>
          <w:rFonts w:ascii="Arial" w:hAnsi="Arial" w:cs="Arial"/>
        </w:rPr>
      </w:pPr>
    </w:p>
    <w:p w:rsidR="00576745" w:rsidRDefault="00576745" w:rsidP="00576745">
      <w:pPr>
        <w:pStyle w:val="Standard"/>
        <w:ind w:firstLine="288"/>
        <w:jc w:val="center"/>
      </w:pPr>
      <w:r>
        <w:rPr>
          <w:rFonts w:ascii="Arial" w:hAnsi="Arial" w:cs="Arial"/>
          <w:b/>
          <w:bCs/>
        </w:rPr>
        <w:t>(Fine della conversazione)</w:t>
      </w:r>
    </w:p>
    <w:p w:rsidR="00576745" w:rsidRPr="00576745" w:rsidRDefault="00576745" w:rsidP="00576745">
      <w:pPr>
        <w:pStyle w:val="Standard"/>
        <w:tabs>
          <w:tab w:val="left" w:pos="5351"/>
          <w:tab w:val="left" w:pos="7230"/>
        </w:tabs>
        <w:ind w:firstLine="284"/>
        <w:jc w:val="both"/>
        <w:rPr>
          <w:rFonts w:ascii="Arial" w:hAnsi="Arial" w:cs="Arial"/>
        </w:rPr>
      </w:pPr>
    </w:p>
    <w:sectPr w:rsidR="00576745" w:rsidRPr="0057674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73" w:rsidRDefault="00505473">
      <w:r>
        <w:separator/>
      </w:r>
    </w:p>
  </w:endnote>
  <w:endnote w:type="continuationSeparator" w:id="0">
    <w:p w:rsidR="00505473" w:rsidRDefault="0050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73" w:rsidRDefault="00505473">
      <w:r>
        <w:rPr>
          <w:color w:val="000000"/>
        </w:rPr>
        <w:separator/>
      </w:r>
    </w:p>
  </w:footnote>
  <w:footnote w:type="continuationSeparator" w:id="0">
    <w:p w:rsidR="00505473" w:rsidRDefault="00505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A67FA"/>
    <w:rsid w:val="00505473"/>
    <w:rsid w:val="00576745"/>
    <w:rsid w:val="00BA67F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F5C27-BFCF-4DB2-A30D-25C42C7D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textAlignment w:val="auto"/>
    </w:pPr>
    <w:rPr>
      <w:rFonts w:cs="Mangal"/>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3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4518</Words>
  <Characters>25755</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guadagno</dc:creator>
  <cp:lastModifiedBy>ciro grossi</cp:lastModifiedBy>
  <cp:revision>2</cp:revision>
  <cp:lastPrinted>2017-12-25T18:38:00Z</cp:lastPrinted>
  <dcterms:created xsi:type="dcterms:W3CDTF">2019-02-07T15:51:00Z</dcterms:created>
  <dcterms:modified xsi:type="dcterms:W3CDTF">2019-02-07T15:51:00Z</dcterms:modified>
</cp:coreProperties>
</file>